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03A" w14:textId="77777777" w:rsidR="00180142" w:rsidRDefault="00B54B24">
      <w:r w:rsidRPr="00B54B24">
        <w:rPr>
          <w:noProof/>
        </w:rPr>
        <w:drawing>
          <wp:inline distT="0" distB="0" distL="0" distR="0" wp14:anchorId="0DE64CDA" wp14:editId="571F1126">
            <wp:extent cx="5731510" cy="1404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6C794" w14:textId="77777777" w:rsidR="00B54B24" w:rsidRDefault="00B54B24"/>
    <w:p w14:paraId="02487FAA" w14:textId="77777777" w:rsidR="00C51F78" w:rsidRPr="00C51F78" w:rsidRDefault="00C51F78" w:rsidP="00C51F78">
      <w:pPr>
        <w:jc w:val="center"/>
        <w:rPr>
          <w:b/>
          <w:bCs/>
          <w:sz w:val="28"/>
          <w:szCs w:val="28"/>
          <w:u w:val="single"/>
        </w:rPr>
      </w:pPr>
      <w:r w:rsidRPr="00C51F78">
        <w:rPr>
          <w:b/>
          <w:bCs/>
          <w:sz w:val="28"/>
          <w:szCs w:val="28"/>
          <w:u w:val="single"/>
        </w:rPr>
        <w:t>Team Lists</w:t>
      </w:r>
    </w:p>
    <w:p w14:paraId="6354BB06" w14:textId="77777777" w:rsidR="00B54B24" w:rsidRDefault="00B54B24"/>
    <w:p w14:paraId="4497B5D6" w14:textId="77777777" w:rsidR="00B54B24" w:rsidRDefault="00B54B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D0174" w:rsidRPr="00C51F78" w14:paraId="2A07F583" w14:textId="77777777" w:rsidTr="00AD0174">
        <w:tc>
          <w:tcPr>
            <w:tcW w:w="2972" w:type="dxa"/>
          </w:tcPr>
          <w:p w14:paraId="36C29E92" w14:textId="05D38289" w:rsidR="00AD0174" w:rsidRPr="00C51F78" w:rsidRDefault="00AD0174">
            <w:pPr>
              <w:rPr>
                <w:b/>
                <w:bCs/>
              </w:rPr>
            </w:pPr>
            <w:r w:rsidRPr="00C51F78">
              <w:rPr>
                <w:b/>
                <w:bCs/>
              </w:rPr>
              <w:t>Division</w:t>
            </w:r>
          </w:p>
        </w:tc>
        <w:tc>
          <w:tcPr>
            <w:tcW w:w="6044" w:type="dxa"/>
          </w:tcPr>
          <w:p w14:paraId="6C0C412D" w14:textId="77777777" w:rsidR="00AD0174" w:rsidRPr="00C51F78" w:rsidRDefault="00AD0174">
            <w:pPr>
              <w:rPr>
                <w:b/>
                <w:bCs/>
              </w:rPr>
            </w:pPr>
            <w:r w:rsidRPr="00C51F78">
              <w:rPr>
                <w:b/>
                <w:bCs/>
              </w:rPr>
              <w:t>Teams</w:t>
            </w:r>
          </w:p>
          <w:p w14:paraId="634A0753" w14:textId="3514339A" w:rsidR="00AD0174" w:rsidRPr="00C51F78" w:rsidRDefault="00AD0174">
            <w:pPr>
              <w:rPr>
                <w:b/>
                <w:bCs/>
              </w:rPr>
            </w:pPr>
          </w:p>
        </w:tc>
      </w:tr>
      <w:tr w:rsidR="00AD0174" w14:paraId="6EC4DB04" w14:textId="77777777" w:rsidTr="00AD0174">
        <w:tc>
          <w:tcPr>
            <w:tcW w:w="2972" w:type="dxa"/>
          </w:tcPr>
          <w:p w14:paraId="6DFDFEBB" w14:textId="0F0FCA60" w:rsidR="00AD0174" w:rsidRPr="00C51F78" w:rsidRDefault="00AD0174">
            <w:pPr>
              <w:rPr>
                <w:b/>
                <w:bCs/>
              </w:rPr>
            </w:pPr>
            <w:r w:rsidRPr="00C51F78">
              <w:rPr>
                <w:b/>
                <w:bCs/>
              </w:rPr>
              <w:t>Junior Beginners Robins</w:t>
            </w:r>
          </w:p>
        </w:tc>
        <w:tc>
          <w:tcPr>
            <w:tcW w:w="6044" w:type="dxa"/>
          </w:tcPr>
          <w:p w14:paraId="246C80F4" w14:textId="57F45051" w:rsidR="00AD0174" w:rsidRDefault="00AD0174">
            <w:r>
              <w:t>Dragon Eagles</w:t>
            </w:r>
          </w:p>
          <w:p w14:paraId="4781B107" w14:textId="45AF9B9C" w:rsidR="00AD0174" w:rsidRDefault="00AD0174">
            <w:r>
              <w:t>Bryanston Prep</w:t>
            </w:r>
          </w:p>
          <w:p w14:paraId="59045A76" w14:textId="58DD12B0" w:rsidR="00AD0174" w:rsidRDefault="00AD0174">
            <w:r>
              <w:t>Princes Mead</w:t>
            </w:r>
          </w:p>
          <w:p w14:paraId="34E5B928" w14:textId="33986169" w:rsidR="00AD0174" w:rsidRDefault="00AD0174">
            <w:r>
              <w:t>BPS Bears</w:t>
            </w:r>
          </w:p>
          <w:p w14:paraId="5F7738A1" w14:textId="2E227F55" w:rsidR="00C51F78" w:rsidRDefault="00C51F78">
            <w:r>
              <w:t>BPS Kangaroos</w:t>
            </w:r>
          </w:p>
          <w:p w14:paraId="32319246" w14:textId="2138069B" w:rsidR="00C51F78" w:rsidRDefault="00C51F78">
            <w:r>
              <w:t>Hall Grove</w:t>
            </w:r>
          </w:p>
          <w:p w14:paraId="1289AF84" w14:textId="77777777" w:rsidR="00C51F78" w:rsidRDefault="00C51F78"/>
          <w:p w14:paraId="44223129" w14:textId="7DE93B25" w:rsidR="00AD0174" w:rsidRDefault="00AD0174"/>
        </w:tc>
      </w:tr>
      <w:tr w:rsidR="00AD0174" w14:paraId="113D345C" w14:textId="77777777" w:rsidTr="00AD0174">
        <w:tc>
          <w:tcPr>
            <w:tcW w:w="2972" w:type="dxa"/>
          </w:tcPr>
          <w:p w14:paraId="1F041CF3" w14:textId="4B415145" w:rsidR="00AD0174" w:rsidRPr="00C51F78" w:rsidRDefault="00AD0174">
            <w:pPr>
              <w:rPr>
                <w:b/>
                <w:bCs/>
              </w:rPr>
            </w:pPr>
            <w:r w:rsidRPr="00C51F78">
              <w:rPr>
                <w:b/>
                <w:bCs/>
              </w:rPr>
              <w:t>Junior Beginners Owls</w:t>
            </w:r>
          </w:p>
        </w:tc>
        <w:tc>
          <w:tcPr>
            <w:tcW w:w="6044" w:type="dxa"/>
          </w:tcPr>
          <w:p w14:paraId="3BB971C6" w14:textId="77777777" w:rsidR="00AD0174" w:rsidRDefault="00AD0174">
            <w:r>
              <w:t>Bishopsgate</w:t>
            </w:r>
          </w:p>
          <w:p w14:paraId="780F0A8E" w14:textId="77777777" w:rsidR="00AD0174" w:rsidRDefault="00AD0174">
            <w:r>
              <w:t>Windlesham</w:t>
            </w:r>
          </w:p>
          <w:p w14:paraId="7D098E94" w14:textId="77777777" w:rsidR="00AD0174" w:rsidRDefault="00C51F78">
            <w:r>
              <w:t>BPS Cats</w:t>
            </w:r>
          </w:p>
          <w:p w14:paraId="194B39B0" w14:textId="77777777" w:rsidR="00C51F78" w:rsidRDefault="00C51F78">
            <w:r>
              <w:t>SUPA Juniors</w:t>
            </w:r>
          </w:p>
          <w:p w14:paraId="7BD764A6" w14:textId="3D328B08" w:rsidR="00C51F78" w:rsidRDefault="00C51F78"/>
        </w:tc>
      </w:tr>
      <w:tr w:rsidR="00C51F78" w14:paraId="749ECF64" w14:textId="77777777" w:rsidTr="00AD0174">
        <w:tc>
          <w:tcPr>
            <w:tcW w:w="2972" w:type="dxa"/>
          </w:tcPr>
          <w:p w14:paraId="76A6F1F0" w14:textId="3ED9FC23" w:rsidR="00C51F78" w:rsidRPr="00C51F78" w:rsidRDefault="00C51F78">
            <w:pPr>
              <w:rPr>
                <w:b/>
                <w:bCs/>
              </w:rPr>
            </w:pPr>
            <w:r w:rsidRPr="00C51F78">
              <w:rPr>
                <w:b/>
                <w:bCs/>
              </w:rPr>
              <w:t>Junior Novice Lions</w:t>
            </w:r>
          </w:p>
        </w:tc>
        <w:tc>
          <w:tcPr>
            <w:tcW w:w="6044" w:type="dxa"/>
          </w:tcPr>
          <w:p w14:paraId="5A034880" w14:textId="77777777" w:rsidR="00C51F78" w:rsidRDefault="00C51F78">
            <w:r>
              <w:t>Dragon Falcons</w:t>
            </w:r>
          </w:p>
          <w:p w14:paraId="21609BDB" w14:textId="77777777" w:rsidR="00C51F78" w:rsidRDefault="00C51F78">
            <w:r>
              <w:t>Princes Mead/</w:t>
            </w:r>
            <w:proofErr w:type="spellStart"/>
            <w:r>
              <w:t>Amport</w:t>
            </w:r>
            <w:proofErr w:type="spellEnd"/>
          </w:p>
          <w:p w14:paraId="62F91C45" w14:textId="77777777" w:rsidR="00C51F78" w:rsidRDefault="00C51F78">
            <w:proofErr w:type="spellStart"/>
            <w:r>
              <w:t>Minninnooka</w:t>
            </w:r>
            <w:proofErr w:type="spellEnd"/>
            <w:r>
              <w:t xml:space="preserve"> Juniors</w:t>
            </w:r>
          </w:p>
          <w:p w14:paraId="4571E0C1" w14:textId="77777777" w:rsidR="00C51F78" w:rsidRDefault="00C51F78">
            <w:r>
              <w:t>Herts Polo Academy</w:t>
            </w:r>
          </w:p>
          <w:p w14:paraId="3C150E8C" w14:textId="2B9B31C1" w:rsidR="00C51F78" w:rsidRDefault="00C51F78">
            <w:r>
              <w:t>BPS Goats</w:t>
            </w:r>
          </w:p>
          <w:p w14:paraId="109FB00C" w14:textId="3FF44B4D" w:rsidR="00C51F78" w:rsidRDefault="00C51F78">
            <w:r>
              <w:t>Cothill</w:t>
            </w:r>
          </w:p>
          <w:p w14:paraId="0869716F" w14:textId="77777777" w:rsidR="00C51F78" w:rsidRDefault="00C51F78"/>
          <w:p w14:paraId="7D9C6A16" w14:textId="68D09C8F" w:rsidR="00C51F78" w:rsidRDefault="00C51F78"/>
        </w:tc>
      </w:tr>
      <w:tr w:rsidR="00C51F78" w14:paraId="4E1EC02F" w14:textId="77777777" w:rsidTr="00AD0174">
        <w:tc>
          <w:tcPr>
            <w:tcW w:w="2972" w:type="dxa"/>
          </w:tcPr>
          <w:p w14:paraId="69F26183" w14:textId="17892FEA" w:rsidR="00C51F78" w:rsidRPr="00C51F78" w:rsidRDefault="00C51F78">
            <w:pPr>
              <w:rPr>
                <w:b/>
                <w:bCs/>
              </w:rPr>
            </w:pPr>
            <w:r w:rsidRPr="00C51F78">
              <w:rPr>
                <w:b/>
                <w:bCs/>
              </w:rPr>
              <w:t>Junior Novice Tigers</w:t>
            </w:r>
          </w:p>
        </w:tc>
        <w:tc>
          <w:tcPr>
            <w:tcW w:w="6044" w:type="dxa"/>
          </w:tcPr>
          <w:p w14:paraId="7EF1182F" w14:textId="77777777" w:rsidR="00C51F78" w:rsidRDefault="00C51F78">
            <w:r>
              <w:t>BPS Monkeys</w:t>
            </w:r>
          </w:p>
          <w:p w14:paraId="570550F8" w14:textId="77777777" w:rsidR="00C51F78" w:rsidRDefault="00C51F78">
            <w:r>
              <w:t>WHS</w:t>
            </w:r>
          </w:p>
          <w:p w14:paraId="3F294FE2" w14:textId="77777777" w:rsidR="00C51F78" w:rsidRDefault="00C51F78">
            <w:r>
              <w:t>Dragon Hawks</w:t>
            </w:r>
          </w:p>
          <w:p w14:paraId="50351AC6" w14:textId="59A4A244" w:rsidR="00C51F78" w:rsidRDefault="005F3424">
            <w:r>
              <w:t>Bryanston Prep Eagles</w:t>
            </w:r>
          </w:p>
          <w:p w14:paraId="0AF60D0B" w14:textId="77777777" w:rsidR="00C51F78" w:rsidRDefault="00C51F78"/>
          <w:p w14:paraId="1293E0AB" w14:textId="2F1529C0" w:rsidR="00C51F78" w:rsidRDefault="00C51F78"/>
        </w:tc>
      </w:tr>
    </w:tbl>
    <w:p w14:paraId="376863AB" w14:textId="61D419B1" w:rsidR="00C51F78" w:rsidRDefault="00C51F78"/>
    <w:p w14:paraId="20EA9104" w14:textId="77777777" w:rsidR="00C51F78" w:rsidRDefault="00C51F78">
      <w:r>
        <w:br w:type="page"/>
      </w:r>
    </w:p>
    <w:p w14:paraId="1D36FEA7" w14:textId="77777777" w:rsidR="00C51F78" w:rsidRDefault="00C51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51F78" w14:paraId="0A479D92" w14:textId="77777777" w:rsidTr="00AD0174">
        <w:tc>
          <w:tcPr>
            <w:tcW w:w="2972" w:type="dxa"/>
          </w:tcPr>
          <w:p w14:paraId="1B4E0114" w14:textId="311F2A62" w:rsidR="00C51F78" w:rsidRPr="00C51F78" w:rsidRDefault="00C51F78">
            <w:pPr>
              <w:rPr>
                <w:b/>
                <w:bCs/>
              </w:rPr>
            </w:pPr>
            <w:r w:rsidRPr="00C51F78">
              <w:rPr>
                <w:b/>
                <w:bCs/>
              </w:rPr>
              <w:t>Senior Beginners</w:t>
            </w:r>
          </w:p>
        </w:tc>
        <w:tc>
          <w:tcPr>
            <w:tcW w:w="6044" w:type="dxa"/>
          </w:tcPr>
          <w:p w14:paraId="084DF492" w14:textId="280CDF9C" w:rsidR="00C51F78" w:rsidRDefault="00C51F78">
            <w:r>
              <w:t>Stowe Lions</w:t>
            </w:r>
          </w:p>
          <w:p w14:paraId="274B2E50" w14:textId="77777777" w:rsidR="00C51F78" w:rsidRDefault="00C51F78">
            <w:r>
              <w:t>Heathfield Emeralds</w:t>
            </w:r>
          </w:p>
          <w:p w14:paraId="1A8C0FD2" w14:textId="18CD535B" w:rsidR="00C51F78" w:rsidRDefault="00C51F78"/>
        </w:tc>
      </w:tr>
      <w:tr w:rsidR="00C51F78" w14:paraId="3D76FE44" w14:textId="77777777" w:rsidTr="00AD0174">
        <w:tc>
          <w:tcPr>
            <w:tcW w:w="2972" w:type="dxa"/>
          </w:tcPr>
          <w:p w14:paraId="4ADBA7D8" w14:textId="30D88062" w:rsidR="00C51F78" w:rsidRPr="00C51F78" w:rsidRDefault="00C51F78">
            <w:pPr>
              <w:rPr>
                <w:b/>
                <w:bCs/>
              </w:rPr>
            </w:pPr>
            <w:r w:rsidRPr="00C51F78">
              <w:rPr>
                <w:b/>
                <w:bCs/>
              </w:rPr>
              <w:t>Senior Novice Red</w:t>
            </w:r>
          </w:p>
        </w:tc>
        <w:tc>
          <w:tcPr>
            <w:tcW w:w="6044" w:type="dxa"/>
          </w:tcPr>
          <w:p w14:paraId="1E22285E" w14:textId="77777777" w:rsidR="00C51F78" w:rsidRDefault="00C51F78">
            <w:proofErr w:type="spellStart"/>
            <w:r>
              <w:t>Bruern</w:t>
            </w:r>
            <w:proofErr w:type="spellEnd"/>
            <w:r>
              <w:t xml:space="preserve"> Abbey </w:t>
            </w:r>
          </w:p>
          <w:p w14:paraId="0603D3DF" w14:textId="77777777" w:rsidR="00C51F78" w:rsidRDefault="00C51F78">
            <w:r>
              <w:t>Stowe Yellow</w:t>
            </w:r>
          </w:p>
          <w:p w14:paraId="242EFCCE" w14:textId="77777777" w:rsidR="00C51F78" w:rsidRDefault="00C51F78">
            <w:r>
              <w:t>Heathfield Sapphires</w:t>
            </w:r>
          </w:p>
          <w:p w14:paraId="34AEE0DF" w14:textId="77777777" w:rsidR="00C51F78" w:rsidRDefault="00C51F78">
            <w:r>
              <w:t>Kings High</w:t>
            </w:r>
          </w:p>
          <w:p w14:paraId="67C2F67D" w14:textId="5AB1C208" w:rsidR="00C51F78" w:rsidRDefault="00C51F78"/>
        </w:tc>
      </w:tr>
      <w:tr w:rsidR="00C51F78" w14:paraId="1E1BBE9C" w14:textId="77777777" w:rsidTr="00AD0174">
        <w:tc>
          <w:tcPr>
            <w:tcW w:w="2972" w:type="dxa"/>
          </w:tcPr>
          <w:p w14:paraId="3D8A6277" w14:textId="79734025" w:rsidR="00C51F78" w:rsidRPr="00C51F78" w:rsidRDefault="00C51F78">
            <w:pPr>
              <w:rPr>
                <w:b/>
                <w:bCs/>
              </w:rPr>
            </w:pPr>
            <w:r w:rsidRPr="00C51F78">
              <w:rPr>
                <w:b/>
                <w:bCs/>
              </w:rPr>
              <w:t>Senior Novice Green</w:t>
            </w:r>
          </w:p>
        </w:tc>
        <w:tc>
          <w:tcPr>
            <w:tcW w:w="6044" w:type="dxa"/>
          </w:tcPr>
          <w:p w14:paraId="2109C9F4" w14:textId="77777777" w:rsidR="00C51F78" w:rsidRDefault="00C51F78">
            <w:proofErr w:type="spellStart"/>
            <w:r>
              <w:t>Felsted</w:t>
            </w:r>
            <w:proofErr w:type="spellEnd"/>
          </w:p>
          <w:p w14:paraId="7B5816CA" w14:textId="77777777" w:rsidR="00C51F78" w:rsidRDefault="00C51F78">
            <w:r>
              <w:t>SUPA Seniors</w:t>
            </w:r>
          </w:p>
          <w:p w14:paraId="474623D0" w14:textId="77777777" w:rsidR="00C51F78" w:rsidRDefault="00C51F78">
            <w:r>
              <w:t>Shrewsbury 2</w:t>
            </w:r>
          </w:p>
          <w:p w14:paraId="7F425C31" w14:textId="44143D5F" w:rsidR="00C51F78" w:rsidRDefault="00A01922">
            <w:r>
              <w:t>Cheltenham College</w:t>
            </w:r>
          </w:p>
          <w:p w14:paraId="00F04F38" w14:textId="23E842BE" w:rsidR="00C51F78" w:rsidRDefault="00C51F78"/>
        </w:tc>
      </w:tr>
      <w:tr w:rsidR="00C51F78" w14:paraId="5830204A" w14:textId="77777777" w:rsidTr="00AD0174">
        <w:tc>
          <w:tcPr>
            <w:tcW w:w="2972" w:type="dxa"/>
          </w:tcPr>
          <w:p w14:paraId="71AB2D7C" w14:textId="561E247A" w:rsidR="00C51F78" w:rsidRPr="00C51F78" w:rsidRDefault="00C51F78">
            <w:pPr>
              <w:rPr>
                <w:b/>
                <w:bCs/>
              </w:rPr>
            </w:pPr>
            <w:r w:rsidRPr="00C51F78">
              <w:rPr>
                <w:b/>
                <w:bCs/>
              </w:rPr>
              <w:t>Senior Novice Purple</w:t>
            </w:r>
          </w:p>
        </w:tc>
        <w:tc>
          <w:tcPr>
            <w:tcW w:w="6044" w:type="dxa"/>
          </w:tcPr>
          <w:p w14:paraId="0AF14626" w14:textId="77777777" w:rsidR="00C51F78" w:rsidRDefault="00C51F78">
            <w:r>
              <w:t>Stowe Blue</w:t>
            </w:r>
          </w:p>
          <w:p w14:paraId="38D8C1DE" w14:textId="77777777" w:rsidR="00C51F78" w:rsidRDefault="00C51F78">
            <w:r>
              <w:t>Shrewsbury 1</w:t>
            </w:r>
          </w:p>
          <w:p w14:paraId="79538752" w14:textId="77777777" w:rsidR="00C51F78" w:rsidRDefault="00C51F78">
            <w:r>
              <w:t>Winchester College</w:t>
            </w:r>
          </w:p>
          <w:p w14:paraId="5ACEB911" w14:textId="77136281" w:rsidR="00C51F78" w:rsidRDefault="00C51F78">
            <w:proofErr w:type="spellStart"/>
            <w:r>
              <w:t>Minninnooka</w:t>
            </w:r>
            <w:proofErr w:type="spellEnd"/>
            <w:r>
              <w:t xml:space="preserve"> Seniors</w:t>
            </w:r>
          </w:p>
          <w:p w14:paraId="4EFCED80" w14:textId="4A859ECC" w:rsidR="00C51F78" w:rsidRDefault="00C51F78" w:rsidP="00A01922"/>
        </w:tc>
      </w:tr>
    </w:tbl>
    <w:p w14:paraId="0B27B8B9" w14:textId="77777777" w:rsidR="00B54B24" w:rsidRDefault="00B54B24"/>
    <w:sectPr w:rsidR="00B54B24" w:rsidSect="00C51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4"/>
    <w:rsid w:val="0009295C"/>
    <w:rsid w:val="00180142"/>
    <w:rsid w:val="001870D8"/>
    <w:rsid w:val="005D2D47"/>
    <w:rsid w:val="005F3424"/>
    <w:rsid w:val="00A01922"/>
    <w:rsid w:val="00AD0174"/>
    <w:rsid w:val="00B54B24"/>
    <w:rsid w:val="00C51F78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0711F"/>
  <w15:chartTrackingRefBased/>
  <w15:docId w15:val="{D3FFAC22-6AB9-4B4A-BF1B-737A6BC7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inegrayson/Library/Group%20Containers/UBF8T346G9.Office/User%20Content.localized/Templates.localized/SUPA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SUPA Template 1.dotx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Grayson</cp:lastModifiedBy>
  <cp:revision>4</cp:revision>
  <cp:lastPrinted>2023-11-12T16:15:00Z</cp:lastPrinted>
  <dcterms:created xsi:type="dcterms:W3CDTF">2023-11-12T16:20:00Z</dcterms:created>
  <dcterms:modified xsi:type="dcterms:W3CDTF">2023-11-17T10:46:00Z</dcterms:modified>
</cp:coreProperties>
</file>