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87BB" w14:textId="77777777" w:rsidR="00180142" w:rsidRDefault="00B54B24">
      <w:r w:rsidRPr="00B54B24">
        <w:rPr>
          <w:noProof/>
        </w:rPr>
        <w:drawing>
          <wp:inline distT="0" distB="0" distL="0" distR="0" wp14:anchorId="23B04611" wp14:editId="3C7CCEFF">
            <wp:extent cx="5731510" cy="1404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7C888" w14:textId="77777777" w:rsidR="00B54B24" w:rsidRDefault="00B54B24"/>
    <w:p w14:paraId="0534DAB5" w14:textId="77777777" w:rsidR="00B54B24" w:rsidRDefault="00B54B24"/>
    <w:p w14:paraId="57B7084D" w14:textId="030EB6C2" w:rsidR="00B54B24" w:rsidRPr="00B3106E" w:rsidRDefault="00676AD7" w:rsidP="00B3106E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3106E">
        <w:rPr>
          <w:rFonts w:asciiTheme="majorHAnsi" w:hAnsiTheme="majorHAnsi" w:cstheme="majorHAnsi"/>
          <w:b/>
          <w:bCs/>
          <w:sz w:val="32"/>
          <w:szCs w:val="32"/>
        </w:rPr>
        <w:t>Junior Schools National Arena Championships 4</w:t>
      </w:r>
      <w:r w:rsidRPr="00B3106E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th</w:t>
      </w:r>
      <w:r w:rsidRPr="00B3106E">
        <w:rPr>
          <w:rFonts w:asciiTheme="majorHAnsi" w:hAnsiTheme="majorHAnsi" w:cstheme="majorHAnsi"/>
          <w:b/>
          <w:bCs/>
          <w:sz w:val="32"/>
          <w:szCs w:val="32"/>
        </w:rPr>
        <w:t xml:space="preserve"> February 2024</w:t>
      </w:r>
    </w:p>
    <w:p w14:paraId="39DFF54E" w14:textId="661365BB" w:rsidR="00676AD7" w:rsidRPr="00B3106E" w:rsidRDefault="00676AD7" w:rsidP="00B3106E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3106E">
        <w:rPr>
          <w:rFonts w:asciiTheme="majorHAnsi" w:hAnsiTheme="majorHAnsi" w:cstheme="majorHAnsi"/>
          <w:b/>
          <w:bCs/>
          <w:sz w:val="32"/>
          <w:szCs w:val="32"/>
        </w:rPr>
        <w:t>Team Lists</w:t>
      </w:r>
    </w:p>
    <w:p w14:paraId="1D682282" w14:textId="77777777" w:rsidR="00676AD7" w:rsidRPr="00B3106E" w:rsidRDefault="00676AD7">
      <w:pPr>
        <w:rPr>
          <w:rFonts w:asciiTheme="majorHAnsi" w:hAnsiTheme="majorHAnsi" w:cstheme="majorHAnsi"/>
        </w:rPr>
      </w:pPr>
    </w:p>
    <w:p w14:paraId="1216383D" w14:textId="5F7E177F" w:rsidR="00676AD7" w:rsidRDefault="00B3106E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Junior </w:t>
      </w:r>
      <w:r w:rsidR="00676AD7" w:rsidRPr="00B3106E">
        <w:rPr>
          <w:rFonts w:asciiTheme="majorHAnsi" w:hAnsiTheme="majorHAnsi" w:cstheme="majorHAnsi"/>
          <w:b/>
          <w:bCs/>
          <w:u w:val="single"/>
        </w:rPr>
        <w:t>Beginner Robins</w:t>
      </w:r>
    </w:p>
    <w:p w14:paraId="52781706" w14:textId="77777777" w:rsidR="00B3106E" w:rsidRDefault="00B3106E">
      <w:pPr>
        <w:rPr>
          <w:rFonts w:asciiTheme="majorHAnsi" w:hAnsiTheme="majorHAnsi" w:cstheme="majorHAnsi"/>
          <w:b/>
          <w:bCs/>
          <w:u w:val="single"/>
        </w:rPr>
      </w:pPr>
    </w:p>
    <w:p w14:paraId="0B80E41D" w14:textId="7EBF785C" w:rsidR="00B3106E" w:rsidRPr="00B3106E" w:rsidRDefault="00B3106E">
      <w:pPr>
        <w:rPr>
          <w:rFonts w:asciiTheme="majorHAnsi" w:hAnsiTheme="majorHAnsi" w:cstheme="majorHAnsi"/>
          <w:b/>
          <w:bCs/>
          <w:color w:val="FF0000"/>
        </w:rPr>
      </w:pPr>
      <w:r w:rsidRPr="00B3106E">
        <w:rPr>
          <w:rFonts w:asciiTheme="majorHAnsi" w:hAnsiTheme="majorHAnsi" w:cstheme="majorHAnsi"/>
          <w:b/>
          <w:bCs/>
          <w:color w:val="FF0000"/>
        </w:rPr>
        <w:t>3 x 6 min chukkas</w:t>
      </w:r>
    </w:p>
    <w:p w14:paraId="7A26D133" w14:textId="77777777" w:rsidR="00676AD7" w:rsidRPr="00B3106E" w:rsidRDefault="00676AD7">
      <w:pPr>
        <w:rPr>
          <w:rFonts w:asciiTheme="majorHAnsi" w:hAnsiTheme="majorHAnsi" w:cstheme="majorHAnsi"/>
        </w:rPr>
      </w:pPr>
    </w:p>
    <w:p w14:paraId="32F1047F" w14:textId="77777777" w:rsid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 xml:space="preserve">Beaudesert Cats </w:t>
      </w:r>
    </w:p>
    <w:p w14:paraId="01616229" w14:textId="23618240" w:rsidR="00676AD7" w:rsidRPr="00B3106E" w:rsidRDefault="00B3106E" w:rsidP="00676AD7">
      <w:pPr>
        <w:tabs>
          <w:tab w:val="left" w:pos="453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Dragon </w:t>
      </w:r>
      <w:r w:rsidR="009D733E">
        <w:rPr>
          <w:rFonts w:asciiTheme="majorHAnsi" w:hAnsiTheme="majorHAnsi" w:cstheme="majorHAnsi"/>
        </w:rPr>
        <w:t>Sparrows</w:t>
      </w:r>
      <w:r w:rsidR="00676AD7" w:rsidRPr="00B3106E">
        <w:rPr>
          <w:rFonts w:asciiTheme="majorHAnsi" w:hAnsiTheme="majorHAnsi" w:cstheme="majorHAnsi"/>
        </w:rPr>
        <w:tab/>
      </w:r>
    </w:p>
    <w:p w14:paraId="67037A34" w14:textId="77777777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</w:p>
    <w:p w14:paraId="00679513" w14:textId="3E794C62" w:rsidR="00676AD7" w:rsidRPr="00B3106E" w:rsidRDefault="00B3106E" w:rsidP="00676AD7">
      <w:pPr>
        <w:tabs>
          <w:tab w:val="left" w:pos="4536"/>
        </w:tabs>
        <w:rPr>
          <w:rFonts w:asciiTheme="majorHAnsi" w:hAnsiTheme="majorHAnsi" w:cstheme="majorHAnsi"/>
          <w:b/>
          <w:bCs/>
          <w:u w:val="single"/>
        </w:rPr>
      </w:pPr>
      <w:r w:rsidRPr="00B3106E">
        <w:rPr>
          <w:rFonts w:asciiTheme="majorHAnsi" w:hAnsiTheme="majorHAnsi" w:cstheme="majorHAnsi"/>
          <w:b/>
          <w:bCs/>
          <w:u w:val="single"/>
        </w:rPr>
        <w:t>Junior B</w:t>
      </w:r>
      <w:r w:rsidR="00676AD7" w:rsidRPr="00B3106E">
        <w:rPr>
          <w:rFonts w:asciiTheme="majorHAnsi" w:hAnsiTheme="majorHAnsi" w:cstheme="majorHAnsi"/>
          <w:b/>
          <w:bCs/>
          <w:u w:val="single"/>
        </w:rPr>
        <w:t>eginner Swallows</w:t>
      </w:r>
    </w:p>
    <w:p w14:paraId="1DACF0F1" w14:textId="77777777" w:rsidR="00676AD7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</w:p>
    <w:p w14:paraId="48BB19FE" w14:textId="2A02A1FC" w:rsidR="00B3106E" w:rsidRPr="00B3106E" w:rsidRDefault="00B3106E" w:rsidP="00676AD7">
      <w:pPr>
        <w:tabs>
          <w:tab w:val="left" w:pos="4536"/>
        </w:tabs>
        <w:rPr>
          <w:rFonts w:asciiTheme="majorHAnsi" w:hAnsiTheme="majorHAnsi" w:cstheme="majorHAnsi"/>
          <w:b/>
          <w:bCs/>
          <w:color w:val="FF0000"/>
        </w:rPr>
      </w:pPr>
      <w:r w:rsidRPr="00B3106E">
        <w:rPr>
          <w:rFonts w:asciiTheme="majorHAnsi" w:hAnsiTheme="majorHAnsi" w:cstheme="majorHAnsi"/>
          <w:b/>
          <w:bCs/>
          <w:color w:val="FF0000"/>
        </w:rPr>
        <w:t>4 x 4.5 min chukkas</w:t>
      </w:r>
    </w:p>
    <w:p w14:paraId="21626B38" w14:textId="77777777" w:rsidR="00B3106E" w:rsidRDefault="00B3106E" w:rsidP="00676AD7">
      <w:pPr>
        <w:tabs>
          <w:tab w:val="left" w:pos="4536"/>
        </w:tabs>
        <w:rPr>
          <w:rFonts w:asciiTheme="majorHAnsi" w:hAnsiTheme="majorHAnsi" w:cstheme="majorHAnsi"/>
        </w:rPr>
      </w:pPr>
    </w:p>
    <w:p w14:paraId="47D0584C" w14:textId="22513B73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>Beaudesert Kangaroos</w:t>
      </w:r>
    </w:p>
    <w:p w14:paraId="130963F5" w14:textId="06317D88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>Papplewick</w:t>
      </w:r>
    </w:p>
    <w:p w14:paraId="08D632B3" w14:textId="66715BA1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proofErr w:type="spellStart"/>
      <w:r w:rsidRPr="00B3106E">
        <w:rPr>
          <w:rFonts w:asciiTheme="majorHAnsi" w:hAnsiTheme="majorHAnsi" w:cstheme="majorHAnsi"/>
        </w:rPr>
        <w:t>Minninnooka</w:t>
      </w:r>
      <w:proofErr w:type="spellEnd"/>
    </w:p>
    <w:p w14:paraId="7C3AA600" w14:textId="77777777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</w:p>
    <w:p w14:paraId="0A2EF7AF" w14:textId="3253DC24" w:rsidR="00676AD7" w:rsidRPr="00B3106E" w:rsidRDefault="00B3106E" w:rsidP="00676AD7">
      <w:pPr>
        <w:tabs>
          <w:tab w:val="left" w:pos="4536"/>
        </w:tabs>
        <w:rPr>
          <w:rFonts w:asciiTheme="majorHAnsi" w:hAnsiTheme="majorHAnsi" w:cstheme="majorHAnsi"/>
          <w:b/>
          <w:bCs/>
          <w:u w:val="single"/>
        </w:rPr>
      </w:pPr>
      <w:r w:rsidRPr="00B3106E">
        <w:rPr>
          <w:rFonts w:asciiTheme="majorHAnsi" w:hAnsiTheme="majorHAnsi" w:cstheme="majorHAnsi"/>
          <w:b/>
          <w:bCs/>
          <w:u w:val="single"/>
        </w:rPr>
        <w:t xml:space="preserve">Junior </w:t>
      </w:r>
      <w:r w:rsidR="00676AD7" w:rsidRPr="00B3106E">
        <w:rPr>
          <w:rFonts w:asciiTheme="majorHAnsi" w:hAnsiTheme="majorHAnsi" w:cstheme="majorHAnsi"/>
          <w:b/>
          <w:bCs/>
          <w:u w:val="single"/>
        </w:rPr>
        <w:t>Beginner Owls</w:t>
      </w:r>
    </w:p>
    <w:p w14:paraId="2252C50A" w14:textId="77777777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</w:p>
    <w:p w14:paraId="5A83D6C5" w14:textId="0CC9503E" w:rsidR="00B3106E" w:rsidRPr="00B3106E" w:rsidRDefault="00B3106E" w:rsidP="00676AD7">
      <w:pPr>
        <w:tabs>
          <w:tab w:val="left" w:pos="4536"/>
        </w:tabs>
        <w:rPr>
          <w:rFonts w:asciiTheme="majorHAnsi" w:hAnsiTheme="majorHAnsi" w:cstheme="majorHAnsi"/>
          <w:b/>
          <w:bCs/>
          <w:color w:val="FF0000"/>
        </w:rPr>
      </w:pPr>
      <w:r w:rsidRPr="00B3106E">
        <w:rPr>
          <w:rFonts w:asciiTheme="majorHAnsi" w:hAnsiTheme="majorHAnsi" w:cstheme="majorHAnsi"/>
          <w:b/>
          <w:bCs/>
          <w:color w:val="FF0000"/>
        </w:rPr>
        <w:t>3 x 6 min chukkas</w:t>
      </w:r>
    </w:p>
    <w:p w14:paraId="577D2986" w14:textId="77777777" w:rsidR="00B3106E" w:rsidRDefault="00B3106E" w:rsidP="00676AD7">
      <w:pPr>
        <w:tabs>
          <w:tab w:val="left" w:pos="4536"/>
        </w:tabs>
        <w:rPr>
          <w:rFonts w:asciiTheme="majorHAnsi" w:hAnsiTheme="majorHAnsi" w:cstheme="majorHAnsi"/>
        </w:rPr>
      </w:pPr>
    </w:p>
    <w:p w14:paraId="1940FDE9" w14:textId="3D936483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>Beaudesert Bears</w:t>
      </w:r>
    </w:p>
    <w:p w14:paraId="4E668FD7" w14:textId="6629DF10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>Princes Mead/The Pilgrims School</w:t>
      </w:r>
    </w:p>
    <w:p w14:paraId="376131C0" w14:textId="2686A9F0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>Beaudesert Koalas</w:t>
      </w:r>
    </w:p>
    <w:p w14:paraId="76F739C5" w14:textId="67FE2962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>Bishopsgate</w:t>
      </w:r>
    </w:p>
    <w:p w14:paraId="611E9198" w14:textId="77777777" w:rsidR="00676AD7" w:rsidRPr="00B3106E" w:rsidRDefault="00676AD7">
      <w:pPr>
        <w:rPr>
          <w:rFonts w:asciiTheme="majorHAnsi" w:hAnsiTheme="majorHAnsi" w:cstheme="majorHAnsi"/>
        </w:rPr>
      </w:pPr>
    </w:p>
    <w:p w14:paraId="42C81D8D" w14:textId="77777777" w:rsidR="00676AD7" w:rsidRPr="00B3106E" w:rsidRDefault="00676AD7">
      <w:pPr>
        <w:rPr>
          <w:rFonts w:asciiTheme="majorHAnsi" w:hAnsiTheme="majorHAnsi" w:cstheme="majorHAnsi"/>
        </w:rPr>
      </w:pPr>
    </w:p>
    <w:p w14:paraId="516AA8E6" w14:textId="6D445B4D" w:rsidR="00676AD7" w:rsidRPr="00B3106E" w:rsidRDefault="00676AD7">
      <w:pPr>
        <w:rPr>
          <w:rFonts w:asciiTheme="majorHAnsi" w:hAnsiTheme="majorHAnsi" w:cstheme="majorHAnsi"/>
          <w:b/>
          <w:bCs/>
          <w:u w:val="single"/>
        </w:rPr>
      </w:pPr>
      <w:r w:rsidRPr="00B3106E">
        <w:rPr>
          <w:rFonts w:asciiTheme="majorHAnsi" w:hAnsiTheme="majorHAnsi" w:cstheme="majorHAnsi"/>
          <w:b/>
          <w:bCs/>
          <w:u w:val="single"/>
        </w:rPr>
        <w:t>Junior Novice Lions</w:t>
      </w:r>
    </w:p>
    <w:p w14:paraId="3EAA6137" w14:textId="77777777" w:rsidR="00676AD7" w:rsidRDefault="00676AD7">
      <w:pPr>
        <w:rPr>
          <w:rFonts w:asciiTheme="majorHAnsi" w:hAnsiTheme="majorHAnsi" w:cstheme="majorHAnsi"/>
        </w:rPr>
      </w:pPr>
    </w:p>
    <w:p w14:paraId="7D6BC7BB" w14:textId="18365306" w:rsidR="00B3106E" w:rsidRPr="00B3106E" w:rsidRDefault="00B3106E">
      <w:pPr>
        <w:rPr>
          <w:rFonts w:asciiTheme="majorHAnsi" w:hAnsiTheme="majorHAnsi" w:cstheme="majorHAnsi"/>
          <w:b/>
          <w:bCs/>
          <w:color w:val="FF0000"/>
        </w:rPr>
      </w:pPr>
      <w:r w:rsidRPr="00B3106E">
        <w:rPr>
          <w:rFonts w:asciiTheme="majorHAnsi" w:hAnsiTheme="majorHAnsi" w:cstheme="majorHAnsi"/>
          <w:b/>
          <w:bCs/>
          <w:color w:val="FF0000"/>
        </w:rPr>
        <w:t>3 x 6 min chukkas</w:t>
      </w:r>
      <w:r>
        <w:rPr>
          <w:rFonts w:asciiTheme="majorHAnsi" w:hAnsiTheme="majorHAnsi" w:cstheme="majorHAnsi"/>
          <w:b/>
          <w:bCs/>
          <w:color w:val="FF0000"/>
        </w:rPr>
        <w:t>. F</w:t>
      </w:r>
      <w:r w:rsidRPr="00B3106E">
        <w:rPr>
          <w:rFonts w:asciiTheme="majorHAnsi" w:hAnsiTheme="majorHAnsi" w:cstheme="majorHAnsi"/>
          <w:b/>
          <w:bCs/>
          <w:color w:val="FF0000"/>
        </w:rPr>
        <w:t>inal chukkas based on placings within group stages – please keep an eye on the play polo app which will update once all the group stages have been played.</w:t>
      </w:r>
    </w:p>
    <w:p w14:paraId="434EC29D" w14:textId="77777777" w:rsidR="00B3106E" w:rsidRPr="00B3106E" w:rsidRDefault="00B3106E">
      <w:pPr>
        <w:rPr>
          <w:rFonts w:asciiTheme="majorHAnsi" w:hAnsiTheme="majorHAnsi" w:cstheme="majorHAnsi"/>
        </w:rPr>
      </w:pPr>
    </w:p>
    <w:p w14:paraId="6F581152" w14:textId="0251CD1B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  <w:b/>
          <w:bCs/>
        </w:rPr>
      </w:pPr>
      <w:r w:rsidRPr="00B3106E">
        <w:rPr>
          <w:rFonts w:asciiTheme="majorHAnsi" w:hAnsiTheme="majorHAnsi" w:cstheme="majorHAnsi"/>
          <w:b/>
          <w:bCs/>
          <w:u w:val="single"/>
        </w:rPr>
        <w:t>Reds</w:t>
      </w:r>
      <w:r w:rsidRPr="00B3106E">
        <w:rPr>
          <w:rFonts w:asciiTheme="majorHAnsi" w:hAnsiTheme="majorHAnsi" w:cstheme="majorHAnsi"/>
          <w:b/>
          <w:bCs/>
        </w:rPr>
        <w:tab/>
      </w:r>
      <w:r w:rsidRPr="00B3106E">
        <w:rPr>
          <w:rFonts w:asciiTheme="majorHAnsi" w:hAnsiTheme="majorHAnsi" w:cstheme="majorHAnsi"/>
          <w:b/>
          <w:bCs/>
          <w:u w:val="single"/>
        </w:rPr>
        <w:t>Blues</w:t>
      </w:r>
    </w:p>
    <w:p w14:paraId="6B0D3800" w14:textId="17364579" w:rsidR="00676AD7" w:rsidRPr="00B3106E" w:rsidRDefault="00676AD7">
      <w:pPr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ab/>
      </w:r>
    </w:p>
    <w:p w14:paraId="52A36F22" w14:textId="77777777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>Winchester House School</w:t>
      </w:r>
      <w:r w:rsidRPr="00B3106E">
        <w:rPr>
          <w:rFonts w:asciiTheme="majorHAnsi" w:hAnsiTheme="majorHAnsi" w:cstheme="majorHAnsi"/>
        </w:rPr>
        <w:tab/>
        <w:t>Dragon Hawks</w:t>
      </w:r>
    </w:p>
    <w:p w14:paraId="431E0C52" w14:textId="77777777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proofErr w:type="spellStart"/>
      <w:r w:rsidRPr="00B3106E">
        <w:rPr>
          <w:rFonts w:asciiTheme="majorHAnsi" w:hAnsiTheme="majorHAnsi" w:cstheme="majorHAnsi"/>
        </w:rPr>
        <w:t>Bruern</w:t>
      </w:r>
      <w:proofErr w:type="spellEnd"/>
      <w:r w:rsidRPr="00B3106E">
        <w:rPr>
          <w:rFonts w:asciiTheme="majorHAnsi" w:hAnsiTheme="majorHAnsi" w:cstheme="majorHAnsi"/>
        </w:rPr>
        <w:t xml:space="preserve"> Golds</w:t>
      </w:r>
      <w:r w:rsidRPr="00B3106E">
        <w:rPr>
          <w:rFonts w:asciiTheme="majorHAnsi" w:hAnsiTheme="majorHAnsi" w:cstheme="majorHAnsi"/>
        </w:rPr>
        <w:tab/>
        <w:t>Westonbirt</w:t>
      </w:r>
    </w:p>
    <w:p w14:paraId="5C9F9B76" w14:textId="7A725DBD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proofErr w:type="spellStart"/>
      <w:r w:rsidRPr="00B3106E">
        <w:rPr>
          <w:rFonts w:asciiTheme="majorHAnsi" w:hAnsiTheme="majorHAnsi" w:cstheme="majorHAnsi"/>
        </w:rPr>
        <w:t>Amport</w:t>
      </w:r>
      <w:proofErr w:type="spellEnd"/>
      <w:r w:rsidRPr="00B3106E">
        <w:rPr>
          <w:rFonts w:asciiTheme="majorHAnsi" w:hAnsiTheme="majorHAnsi" w:cstheme="majorHAnsi"/>
        </w:rPr>
        <w:t>/Abbotts Ann/</w:t>
      </w:r>
      <w:r w:rsidR="00573333">
        <w:rPr>
          <w:rFonts w:asciiTheme="majorHAnsi" w:hAnsiTheme="majorHAnsi" w:cstheme="majorHAnsi"/>
        </w:rPr>
        <w:t>Kent</w:t>
      </w:r>
      <w:r w:rsidRPr="00B3106E">
        <w:rPr>
          <w:rFonts w:asciiTheme="majorHAnsi" w:hAnsiTheme="majorHAnsi" w:cstheme="majorHAnsi"/>
        </w:rPr>
        <w:tab/>
        <w:t>Bryanston Prep</w:t>
      </w:r>
    </w:p>
    <w:p w14:paraId="05FC1FB3" w14:textId="77777777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</w:p>
    <w:p w14:paraId="36D45BB1" w14:textId="77777777" w:rsidR="00B3106E" w:rsidRDefault="00B3106E" w:rsidP="00676AD7">
      <w:pPr>
        <w:tabs>
          <w:tab w:val="left" w:pos="4536"/>
        </w:tabs>
        <w:rPr>
          <w:rFonts w:asciiTheme="majorHAnsi" w:hAnsiTheme="majorHAnsi" w:cstheme="majorHAnsi"/>
          <w:b/>
          <w:bCs/>
          <w:u w:val="single"/>
        </w:rPr>
      </w:pPr>
    </w:p>
    <w:p w14:paraId="075FC2B7" w14:textId="77777777" w:rsidR="00B3106E" w:rsidRDefault="00B3106E" w:rsidP="00676AD7">
      <w:pPr>
        <w:tabs>
          <w:tab w:val="left" w:pos="4536"/>
        </w:tabs>
        <w:rPr>
          <w:rFonts w:asciiTheme="majorHAnsi" w:hAnsiTheme="majorHAnsi" w:cstheme="majorHAnsi"/>
          <w:b/>
          <w:bCs/>
          <w:u w:val="single"/>
        </w:rPr>
      </w:pPr>
    </w:p>
    <w:p w14:paraId="11A80BE1" w14:textId="0BCE60AF" w:rsidR="00B3106E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  <w:b/>
          <w:bCs/>
          <w:u w:val="single"/>
        </w:rPr>
      </w:pPr>
      <w:r w:rsidRPr="00B3106E">
        <w:rPr>
          <w:rFonts w:asciiTheme="majorHAnsi" w:hAnsiTheme="majorHAnsi" w:cstheme="majorHAnsi"/>
          <w:b/>
          <w:bCs/>
          <w:u w:val="single"/>
        </w:rPr>
        <w:lastRenderedPageBreak/>
        <w:t>Junior Novice Tigers</w:t>
      </w:r>
    </w:p>
    <w:p w14:paraId="7F990085" w14:textId="77777777" w:rsidR="00B3106E" w:rsidRDefault="00B3106E" w:rsidP="00676AD7">
      <w:pPr>
        <w:tabs>
          <w:tab w:val="left" w:pos="4536"/>
        </w:tabs>
        <w:rPr>
          <w:rFonts w:asciiTheme="majorHAnsi" w:hAnsiTheme="majorHAnsi" w:cstheme="majorHAnsi"/>
        </w:rPr>
      </w:pPr>
    </w:p>
    <w:p w14:paraId="62A7E63B" w14:textId="77777777" w:rsidR="00B3106E" w:rsidRPr="00B3106E" w:rsidRDefault="00B3106E" w:rsidP="00B3106E">
      <w:pPr>
        <w:tabs>
          <w:tab w:val="left" w:pos="4536"/>
        </w:tabs>
        <w:rPr>
          <w:rFonts w:asciiTheme="majorHAnsi" w:hAnsiTheme="majorHAnsi" w:cstheme="majorHAnsi"/>
          <w:b/>
          <w:bCs/>
          <w:color w:val="FF0000"/>
        </w:rPr>
      </w:pPr>
      <w:r w:rsidRPr="00B3106E">
        <w:rPr>
          <w:rFonts w:asciiTheme="majorHAnsi" w:hAnsiTheme="majorHAnsi" w:cstheme="majorHAnsi"/>
          <w:b/>
          <w:bCs/>
          <w:color w:val="FF0000"/>
        </w:rPr>
        <w:t>3 x 6 min chukkas</w:t>
      </w:r>
    </w:p>
    <w:p w14:paraId="4B8C5BBB" w14:textId="77777777" w:rsidR="00B3106E" w:rsidRPr="00B3106E" w:rsidRDefault="00B3106E" w:rsidP="00676AD7">
      <w:pPr>
        <w:tabs>
          <w:tab w:val="left" w:pos="4536"/>
        </w:tabs>
        <w:rPr>
          <w:rFonts w:asciiTheme="majorHAnsi" w:hAnsiTheme="majorHAnsi" w:cstheme="majorHAnsi"/>
        </w:rPr>
      </w:pPr>
    </w:p>
    <w:p w14:paraId="1BE26AED" w14:textId="07201035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proofErr w:type="spellStart"/>
      <w:r w:rsidRPr="00B3106E">
        <w:rPr>
          <w:rFonts w:asciiTheme="majorHAnsi" w:hAnsiTheme="majorHAnsi" w:cstheme="majorHAnsi"/>
        </w:rPr>
        <w:t>Bruern</w:t>
      </w:r>
      <w:proofErr w:type="spellEnd"/>
      <w:r w:rsidRPr="00B3106E">
        <w:rPr>
          <w:rFonts w:asciiTheme="majorHAnsi" w:hAnsiTheme="majorHAnsi" w:cstheme="majorHAnsi"/>
        </w:rPr>
        <w:t xml:space="preserve"> Blues</w:t>
      </w:r>
    </w:p>
    <w:p w14:paraId="35DA7D29" w14:textId="684F1392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>Pinewood</w:t>
      </w:r>
    </w:p>
    <w:p w14:paraId="133CFE23" w14:textId="14D5F7FB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>Dorset Schools</w:t>
      </w:r>
    </w:p>
    <w:p w14:paraId="0F65328E" w14:textId="380EE9D5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proofErr w:type="spellStart"/>
      <w:r w:rsidRPr="00B3106E">
        <w:rPr>
          <w:rFonts w:asciiTheme="majorHAnsi" w:hAnsiTheme="majorHAnsi" w:cstheme="majorHAnsi"/>
        </w:rPr>
        <w:t>Luckley</w:t>
      </w:r>
      <w:proofErr w:type="spellEnd"/>
      <w:r w:rsidRPr="00B3106E">
        <w:rPr>
          <w:rFonts w:asciiTheme="majorHAnsi" w:hAnsiTheme="majorHAnsi" w:cstheme="majorHAnsi"/>
        </w:rPr>
        <w:t xml:space="preserve"> House</w:t>
      </w:r>
    </w:p>
    <w:p w14:paraId="7C2599F4" w14:textId="77777777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</w:p>
    <w:p w14:paraId="37BB5BA7" w14:textId="5CB46BAE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  <w:b/>
          <w:bCs/>
          <w:u w:val="single"/>
        </w:rPr>
      </w:pPr>
      <w:r w:rsidRPr="00B3106E">
        <w:rPr>
          <w:rFonts w:asciiTheme="majorHAnsi" w:hAnsiTheme="majorHAnsi" w:cstheme="majorHAnsi"/>
          <w:b/>
          <w:bCs/>
          <w:u w:val="single"/>
        </w:rPr>
        <w:t>Junior Novice Jaguars</w:t>
      </w:r>
    </w:p>
    <w:p w14:paraId="1366651C" w14:textId="77777777" w:rsidR="00676AD7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</w:p>
    <w:p w14:paraId="1335DE5B" w14:textId="77777777" w:rsidR="00B3106E" w:rsidRPr="00B3106E" w:rsidRDefault="00B3106E" w:rsidP="00B3106E">
      <w:pPr>
        <w:tabs>
          <w:tab w:val="left" w:pos="4536"/>
        </w:tabs>
        <w:rPr>
          <w:rFonts w:asciiTheme="majorHAnsi" w:hAnsiTheme="majorHAnsi" w:cstheme="majorHAnsi"/>
          <w:b/>
          <w:bCs/>
          <w:color w:val="FF0000"/>
        </w:rPr>
      </w:pPr>
      <w:r w:rsidRPr="00B3106E">
        <w:rPr>
          <w:rFonts w:asciiTheme="majorHAnsi" w:hAnsiTheme="majorHAnsi" w:cstheme="majorHAnsi"/>
          <w:b/>
          <w:bCs/>
          <w:color w:val="FF0000"/>
        </w:rPr>
        <w:t>3 x 6 min chukkas</w:t>
      </w:r>
    </w:p>
    <w:p w14:paraId="2F560CCD" w14:textId="77777777" w:rsidR="00B3106E" w:rsidRPr="00B3106E" w:rsidRDefault="00B3106E" w:rsidP="00676AD7">
      <w:pPr>
        <w:tabs>
          <w:tab w:val="left" w:pos="4536"/>
        </w:tabs>
        <w:rPr>
          <w:rFonts w:asciiTheme="majorHAnsi" w:hAnsiTheme="majorHAnsi" w:cstheme="majorHAnsi"/>
        </w:rPr>
      </w:pPr>
    </w:p>
    <w:p w14:paraId="23177AA4" w14:textId="1EE812B3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>Beaudesert Goats</w:t>
      </w:r>
    </w:p>
    <w:p w14:paraId="6077F8A9" w14:textId="19C07E50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>St Francis College</w:t>
      </w:r>
    </w:p>
    <w:p w14:paraId="747F1C82" w14:textId="7A42F782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>Dragon Falcons</w:t>
      </w:r>
    </w:p>
    <w:p w14:paraId="7F54948D" w14:textId="3FC98486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>Farleigh School</w:t>
      </w:r>
    </w:p>
    <w:p w14:paraId="32AD27C1" w14:textId="77777777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</w:p>
    <w:p w14:paraId="6471BCC9" w14:textId="4E1AAE2D" w:rsidR="00676AD7" w:rsidRDefault="00676AD7" w:rsidP="00676AD7">
      <w:pPr>
        <w:tabs>
          <w:tab w:val="left" w:pos="4536"/>
        </w:tabs>
        <w:rPr>
          <w:rFonts w:asciiTheme="majorHAnsi" w:hAnsiTheme="majorHAnsi" w:cstheme="majorHAnsi"/>
          <w:b/>
          <w:bCs/>
          <w:u w:val="single"/>
        </w:rPr>
      </w:pPr>
      <w:r w:rsidRPr="00B3106E">
        <w:rPr>
          <w:rFonts w:asciiTheme="majorHAnsi" w:hAnsiTheme="majorHAnsi" w:cstheme="majorHAnsi"/>
          <w:b/>
          <w:bCs/>
          <w:u w:val="single"/>
        </w:rPr>
        <w:t>Junior Intermediates</w:t>
      </w:r>
    </w:p>
    <w:p w14:paraId="45DAA7F9" w14:textId="77777777" w:rsidR="00B3106E" w:rsidRDefault="00B3106E" w:rsidP="00676AD7">
      <w:pPr>
        <w:tabs>
          <w:tab w:val="left" w:pos="4536"/>
        </w:tabs>
        <w:rPr>
          <w:rFonts w:asciiTheme="majorHAnsi" w:hAnsiTheme="majorHAnsi" w:cstheme="majorHAnsi"/>
          <w:b/>
          <w:bCs/>
          <w:u w:val="single"/>
        </w:rPr>
      </w:pPr>
    </w:p>
    <w:p w14:paraId="576B7E4C" w14:textId="0D4C459E" w:rsidR="00B3106E" w:rsidRPr="00B3106E" w:rsidRDefault="00B3106E" w:rsidP="00B3106E">
      <w:pPr>
        <w:rPr>
          <w:rFonts w:asciiTheme="majorHAnsi" w:hAnsiTheme="majorHAnsi" w:cstheme="majorHAnsi"/>
          <w:b/>
          <w:bCs/>
          <w:color w:val="FF0000"/>
        </w:rPr>
      </w:pPr>
      <w:r w:rsidRPr="00B3106E">
        <w:rPr>
          <w:rFonts w:asciiTheme="majorHAnsi" w:hAnsiTheme="majorHAnsi" w:cstheme="majorHAnsi"/>
          <w:b/>
          <w:bCs/>
          <w:color w:val="FF0000"/>
        </w:rPr>
        <w:t>3 x 6 min chukkas</w:t>
      </w:r>
      <w:r>
        <w:rPr>
          <w:rFonts w:asciiTheme="majorHAnsi" w:hAnsiTheme="majorHAnsi" w:cstheme="majorHAnsi"/>
          <w:b/>
          <w:bCs/>
          <w:color w:val="FF0000"/>
        </w:rPr>
        <w:t>. F</w:t>
      </w:r>
      <w:r w:rsidRPr="00B3106E">
        <w:rPr>
          <w:rFonts w:asciiTheme="majorHAnsi" w:hAnsiTheme="majorHAnsi" w:cstheme="majorHAnsi"/>
          <w:b/>
          <w:bCs/>
          <w:color w:val="FF0000"/>
        </w:rPr>
        <w:t xml:space="preserve">inal chukkas based on placings within group stages – please keep an eye on the play polo app which will update once all the group stages have been </w:t>
      </w:r>
      <w:r w:rsidRPr="00B3106E">
        <w:rPr>
          <w:rFonts w:asciiTheme="majorHAnsi" w:hAnsiTheme="majorHAnsi" w:cstheme="majorHAnsi"/>
          <w:b/>
          <w:bCs/>
          <w:color w:val="FF0000"/>
        </w:rPr>
        <w:t>played.</w:t>
      </w:r>
    </w:p>
    <w:p w14:paraId="32BD5E02" w14:textId="77777777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</w:p>
    <w:p w14:paraId="27FE7B3B" w14:textId="2EF55F3E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  <w:b/>
          <w:bCs/>
        </w:rPr>
      </w:pPr>
      <w:r w:rsidRPr="00B3106E">
        <w:rPr>
          <w:rFonts w:asciiTheme="majorHAnsi" w:hAnsiTheme="majorHAnsi" w:cstheme="majorHAnsi"/>
          <w:b/>
          <w:bCs/>
          <w:u w:val="single"/>
        </w:rPr>
        <w:t>Zebras</w:t>
      </w:r>
      <w:r w:rsidRPr="00B3106E">
        <w:rPr>
          <w:rFonts w:asciiTheme="majorHAnsi" w:hAnsiTheme="majorHAnsi" w:cstheme="majorHAnsi"/>
          <w:b/>
          <w:bCs/>
        </w:rPr>
        <w:tab/>
      </w:r>
      <w:r w:rsidRPr="00B3106E">
        <w:rPr>
          <w:rFonts w:asciiTheme="majorHAnsi" w:hAnsiTheme="majorHAnsi" w:cstheme="majorHAnsi"/>
          <w:b/>
          <w:bCs/>
          <w:u w:val="single"/>
        </w:rPr>
        <w:t>Giraffes</w:t>
      </w:r>
    </w:p>
    <w:p w14:paraId="20E3FC7F" w14:textId="77777777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</w:p>
    <w:p w14:paraId="55404F46" w14:textId="08B20B16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>Cranleigh Prep</w:t>
      </w:r>
      <w:r w:rsidRPr="00B3106E">
        <w:rPr>
          <w:rFonts w:asciiTheme="majorHAnsi" w:hAnsiTheme="majorHAnsi" w:cstheme="majorHAnsi"/>
        </w:rPr>
        <w:tab/>
        <w:t>Bryanston School</w:t>
      </w:r>
    </w:p>
    <w:p w14:paraId="0721682C" w14:textId="77777777" w:rsidR="00B3106E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 xml:space="preserve">Hertfordshire </w:t>
      </w:r>
      <w:r w:rsidR="00B3106E" w:rsidRPr="00B3106E">
        <w:rPr>
          <w:rFonts w:asciiTheme="majorHAnsi" w:hAnsiTheme="majorHAnsi" w:cstheme="majorHAnsi"/>
        </w:rPr>
        <w:t>Polo Academy</w:t>
      </w:r>
      <w:r w:rsidR="00B3106E" w:rsidRPr="00B3106E">
        <w:rPr>
          <w:rFonts w:asciiTheme="majorHAnsi" w:hAnsiTheme="majorHAnsi" w:cstheme="majorHAnsi"/>
        </w:rPr>
        <w:tab/>
        <w:t>Cothill</w:t>
      </w:r>
    </w:p>
    <w:p w14:paraId="4C783ED5" w14:textId="36025AB0" w:rsidR="00676AD7" w:rsidRPr="00B3106E" w:rsidRDefault="00B3106E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>Beaudesert Pumas</w:t>
      </w:r>
      <w:r w:rsidRPr="00B3106E">
        <w:rPr>
          <w:rFonts w:asciiTheme="majorHAnsi" w:hAnsiTheme="majorHAnsi" w:cstheme="majorHAnsi"/>
        </w:rPr>
        <w:tab/>
      </w:r>
      <w:proofErr w:type="spellStart"/>
      <w:r w:rsidRPr="00B3106E">
        <w:rPr>
          <w:rFonts w:asciiTheme="majorHAnsi" w:hAnsiTheme="majorHAnsi" w:cstheme="majorHAnsi"/>
        </w:rPr>
        <w:t>Amport</w:t>
      </w:r>
      <w:proofErr w:type="spellEnd"/>
      <w:r w:rsidRPr="00B3106E">
        <w:rPr>
          <w:rFonts w:asciiTheme="majorHAnsi" w:hAnsiTheme="majorHAnsi" w:cstheme="majorHAnsi"/>
        </w:rPr>
        <w:t>/Princes Mead/Warwick</w:t>
      </w:r>
      <w:r w:rsidRPr="00B3106E">
        <w:rPr>
          <w:rFonts w:asciiTheme="majorHAnsi" w:hAnsiTheme="majorHAnsi" w:cstheme="majorHAnsi"/>
        </w:rPr>
        <w:tab/>
      </w:r>
    </w:p>
    <w:p w14:paraId="30C4B136" w14:textId="43BF5293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</w:p>
    <w:p w14:paraId="6FCC6B02" w14:textId="721BD4EE" w:rsidR="00676AD7" w:rsidRPr="00B3106E" w:rsidRDefault="00676AD7" w:rsidP="00676AD7">
      <w:pPr>
        <w:tabs>
          <w:tab w:val="left" w:pos="4536"/>
        </w:tabs>
        <w:rPr>
          <w:rFonts w:asciiTheme="majorHAnsi" w:hAnsiTheme="majorHAnsi" w:cstheme="majorHAnsi"/>
        </w:rPr>
      </w:pPr>
      <w:r w:rsidRPr="00B3106E">
        <w:rPr>
          <w:rFonts w:asciiTheme="majorHAnsi" w:hAnsiTheme="majorHAnsi" w:cstheme="majorHAnsi"/>
        </w:rPr>
        <w:tab/>
      </w:r>
      <w:r w:rsidRPr="00B3106E">
        <w:rPr>
          <w:rFonts w:asciiTheme="majorHAnsi" w:hAnsiTheme="majorHAnsi" w:cstheme="majorHAnsi"/>
        </w:rPr>
        <w:tab/>
      </w:r>
    </w:p>
    <w:p w14:paraId="23C654CE" w14:textId="77777777" w:rsidR="00B54B24" w:rsidRPr="00B3106E" w:rsidRDefault="00B54B24">
      <w:pPr>
        <w:rPr>
          <w:rFonts w:asciiTheme="majorHAnsi" w:hAnsiTheme="majorHAnsi" w:cstheme="majorHAnsi"/>
        </w:rPr>
      </w:pPr>
    </w:p>
    <w:p w14:paraId="0AB02CB8" w14:textId="77777777" w:rsidR="00B54B24" w:rsidRPr="00B3106E" w:rsidRDefault="00B54B24">
      <w:pPr>
        <w:rPr>
          <w:rFonts w:asciiTheme="majorHAnsi" w:hAnsiTheme="majorHAnsi" w:cstheme="majorHAnsi"/>
        </w:rPr>
      </w:pPr>
    </w:p>
    <w:sectPr w:rsidR="00B54B24" w:rsidRPr="00B3106E" w:rsidSect="00033D7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D7"/>
    <w:rsid w:val="00033D7B"/>
    <w:rsid w:val="0009295C"/>
    <w:rsid w:val="00180142"/>
    <w:rsid w:val="00573333"/>
    <w:rsid w:val="00676AD7"/>
    <w:rsid w:val="009D733E"/>
    <w:rsid w:val="00B3106E"/>
    <w:rsid w:val="00B54B24"/>
    <w:rsid w:val="00F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38218"/>
  <w15:chartTrackingRefBased/>
  <w15:docId w15:val="{6B78D3AE-9E70-6A45-AE60-FB7C16EA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linegrayson/Library/Group%20Containers/UBF8T346G9.Office/User%20Content.localized/Templates.localized/SUPA%20Templat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SUPA Template 1.dotx</Template>
  <TotalTime>23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Grayson</cp:lastModifiedBy>
  <cp:revision>2</cp:revision>
  <cp:lastPrinted>2024-01-29T17:14:00Z</cp:lastPrinted>
  <dcterms:created xsi:type="dcterms:W3CDTF">2024-01-29T16:53:00Z</dcterms:created>
  <dcterms:modified xsi:type="dcterms:W3CDTF">2024-01-30T09:46:00Z</dcterms:modified>
</cp:coreProperties>
</file>