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C469" w14:textId="77777777" w:rsidR="00180142" w:rsidRDefault="00B54B24">
      <w:r w:rsidRPr="00B54B24">
        <w:rPr>
          <w:noProof/>
        </w:rPr>
        <w:drawing>
          <wp:inline distT="0" distB="0" distL="0" distR="0" wp14:anchorId="164BC272" wp14:editId="736F5638">
            <wp:extent cx="5731510" cy="14046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56AEB" w14:textId="77777777" w:rsidR="00A30B90" w:rsidRDefault="00A30B90" w:rsidP="005B4922">
      <w:pPr>
        <w:rPr>
          <w:rFonts w:ascii="Comic Sans MS" w:hAnsi="Comic Sans MS"/>
          <w:b/>
          <w:bCs/>
          <w:u w:val="single"/>
        </w:rPr>
      </w:pPr>
    </w:p>
    <w:p w14:paraId="3064EE57" w14:textId="77777777" w:rsidR="005B4922" w:rsidRDefault="005B4922" w:rsidP="005B4922">
      <w:pPr>
        <w:jc w:val="center"/>
        <w:rPr>
          <w:rFonts w:ascii="Comic Sans MS" w:hAnsi="Comic Sans MS"/>
          <w:b/>
          <w:bCs/>
          <w:u w:val="single"/>
        </w:rPr>
      </w:pPr>
    </w:p>
    <w:p w14:paraId="5D213F22" w14:textId="77777777" w:rsidR="005B4922" w:rsidRDefault="005B4922" w:rsidP="005B4922">
      <w:pPr>
        <w:jc w:val="center"/>
        <w:rPr>
          <w:rFonts w:ascii="Comic Sans MS" w:hAnsi="Comic Sans MS"/>
          <w:b/>
          <w:bCs/>
          <w:u w:val="single"/>
        </w:rPr>
      </w:pPr>
    </w:p>
    <w:p w14:paraId="2619A659" w14:textId="2B184524" w:rsidR="00A30B90" w:rsidRPr="005B4922" w:rsidRDefault="000342F9" w:rsidP="005B4922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5B4922">
        <w:rPr>
          <w:rFonts w:ascii="Comic Sans MS" w:hAnsi="Comic Sans MS"/>
          <w:b/>
          <w:bCs/>
          <w:sz w:val="32"/>
          <w:szCs w:val="32"/>
          <w:u w:val="single"/>
        </w:rPr>
        <w:t xml:space="preserve">Teams </w:t>
      </w:r>
      <w:r w:rsidR="006F7952" w:rsidRPr="005B4922">
        <w:rPr>
          <w:rFonts w:ascii="Comic Sans MS" w:hAnsi="Comic Sans MS"/>
          <w:b/>
          <w:bCs/>
          <w:sz w:val="32"/>
          <w:szCs w:val="32"/>
          <w:u w:val="single"/>
        </w:rPr>
        <w:t>Sunday, 3</w:t>
      </w:r>
      <w:r w:rsidR="006F7952" w:rsidRPr="005B4922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rd</w:t>
      </w:r>
      <w:r w:rsidR="006F7952" w:rsidRPr="005B4922">
        <w:rPr>
          <w:rFonts w:ascii="Comic Sans MS" w:hAnsi="Comic Sans MS"/>
          <w:b/>
          <w:bCs/>
          <w:sz w:val="32"/>
          <w:szCs w:val="32"/>
          <w:u w:val="single"/>
        </w:rPr>
        <w:t xml:space="preserve"> March 2024</w:t>
      </w:r>
    </w:p>
    <w:p w14:paraId="46B523E0" w14:textId="77777777" w:rsidR="005B4922" w:rsidRDefault="005B4922" w:rsidP="005B4922">
      <w:pPr>
        <w:jc w:val="center"/>
        <w:rPr>
          <w:rFonts w:ascii="Comic Sans MS" w:hAnsi="Comic Sans MS"/>
          <w:b/>
          <w:bCs/>
          <w:u w:val="single"/>
        </w:rPr>
      </w:pPr>
    </w:p>
    <w:p w14:paraId="3DD1A7E6" w14:textId="77777777" w:rsidR="005B4922" w:rsidRDefault="005B4922" w:rsidP="005B4922">
      <w:pPr>
        <w:jc w:val="center"/>
        <w:rPr>
          <w:rFonts w:ascii="Comic Sans MS" w:hAnsi="Comic Sans MS"/>
          <w:b/>
          <w:bCs/>
          <w:u w:val="single"/>
        </w:rPr>
      </w:pPr>
    </w:p>
    <w:p w14:paraId="6BF1A398" w14:textId="77777777" w:rsidR="005B4922" w:rsidRDefault="005B4922" w:rsidP="005B4922">
      <w:pPr>
        <w:jc w:val="center"/>
        <w:rPr>
          <w:rFonts w:ascii="Comic Sans MS" w:hAnsi="Comic Sans MS"/>
          <w:b/>
          <w:bCs/>
          <w:u w:val="single"/>
        </w:rPr>
      </w:pPr>
    </w:p>
    <w:p w14:paraId="07D63C82" w14:textId="77777777" w:rsidR="005B4922" w:rsidRPr="006F7952" w:rsidRDefault="005B4922" w:rsidP="005B4922">
      <w:pPr>
        <w:jc w:val="center"/>
        <w:rPr>
          <w:rFonts w:ascii="Comic Sans MS" w:hAnsi="Comic Sans MS"/>
          <w:b/>
          <w:bCs/>
          <w:u w:val="single"/>
        </w:rPr>
      </w:pPr>
    </w:p>
    <w:p w14:paraId="4C4E4AF6" w14:textId="77777777" w:rsidR="00150AD2" w:rsidRDefault="00150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50AD2" w:rsidRPr="005B4922" w14:paraId="5316083E" w14:textId="77777777" w:rsidTr="00150AD2">
        <w:tc>
          <w:tcPr>
            <w:tcW w:w="2547" w:type="dxa"/>
          </w:tcPr>
          <w:p w14:paraId="33720F35" w14:textId="7344A7E4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B4922">
              <w:rPr>
                <w:rFonts w:ascii="Comic Sans MS" w:hAnsi="Comic Sans MS"/>
                <w:b/>
                <w:bCs/>
                <w:sz w:val="28"/>
                <w:szCs w:val="28"/>
              </w:rPr>
              <w:t>Division</w:t>
            </w:r>
          </w:p>
        </w:tc>
        <w:tc>
          <w:tcPr>
            <w:tcW w:w="6469" w:type="dxa"/>
          </w:tcPr>
          <w:p w14:paraId="0E38A438" w14:textId="77777777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B4922">
              <w:rPr>
                <w:rFonts w:ascii="Comic Sans MS" w:hAnsi="Comic Sans MS"/>
                <w:b/>
                <w:bCs/>
                <w:sz w:val="28"/>
                <w:szCs w:val="28"/>
              </w:rPr>
              <w:t>Team Name</w:t>
            </w:r>
          </w:p>
          <w:p w14:paraId="39BE42D0" w14:textId="7B46064D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150AD2" w:rsidRPr="005B4922" w14:paraId="544B5C2E" w14:textId="77777777" w:rsidTr="00150AD2">
        <w:tc>
          <w:tcPr>
            <w:tcW w:w="2547" w:type="dxa"/>
          </w:tcPr>
          <w:p w14:paraId="1D7653B6" w14:textId="599C64B9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B4922">
              <w:rPr>
                <w:rFonts w:ascii="Comic Sans MS" w:hAnsi="Comic Sans MS"/>
                <w:b/>
                <w:bCs/>
                <w:sz w:val="28"/>
                <w:szCs w:val="28"/>
              </w:rPr>
              <w:t>Beginners</w:t>
            </w:r>
          </w:p>
        </w:tc>
        <w:tc>
          <w:tcPr>
            <w:tcW w:w="6469" w:type="dxa"/>
          </w:tcPr>
          <w:p w14:paraId="35E58548" w14:textId="77777777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F76313A" w14:textId="77777777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0AD2" w:rsidRPr="005B4922" w14:paraId="6F73B2E7" w14:textId="77777777" w:rsidTr="00150AD2">
        <w:tc>
          <w:tcPr>
            <w:tcW w:w="2547" w:type="dxa"/>
          </w:tcPr>
          <w:p w14:paraId="7027172D" w14:textId="41FF4191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B4922">
              <w:rPr>
                <w:rFonts w:ascii="Comic Sans MS" w:hAnsi="Comic Sans MS"/>
                <w:b/>
                <w:bCs/>
                <w:sz w:val="28"/>
                <w:szCs w:val="28"/>
              </w:rPr>
              <w:t>Group A</w:t>
            </w:r>
          </w:p>
        </w:tc>
        <w:tc>
          <w:tcPr>
            <w:tcW w:w="6469" w:type="dxa"/>
          </w:tcPr>
          <w:p w14:paraId="2302F26F" w14:textId="77777777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GWC’s Ace’s</w:t>
            </w:r>
          </w:p>
          <w:p w14:paraId="26B100AD" w14:textId="7EB0F0E4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0AD2" w:rsidRPr="005B4922" w14:paraId="3B3C0A2C" w14:textId="77777777" w:rsidTr="00150AD2">
        <w:tc>
          <w:tcPr>
            <w:tcW w:w="2547" w:type="dxa"/>
          </w:tcPr>
          <w:p w14:paraId="24F8EE9D" w14:textId="77777777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12CD9A2A" w14:textId="77777777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Bryanston B</w:t>
            </w:r>
          </w:p>
          <w:p w14:paraId="7CE6BF0B" w14:textId="51C41347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0AD2" w:rsidRPr="005B4922" w14:paraId="40D11200" w14:textId="77777777" w:rsidTr="00150AD2">
        <w:tc>
          <w:tcPr>
            <w:tcW w:w="2547" w:type="dxa"/>
          </w:tcPr>
          <w:p w14:paraId="2EFF1B5B" w14:textId="77777777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35BA55C5" w14:textId="77777777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Radley/Shrewsbury</w:t>
            </w:r>
          </w:p>
          <w:p w14:paraId="0BC933B3" w14:textId="1FD7F46B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0AD2" w:rsidRPr="005B4922" w14:paraId="7C5796C9" w14:textId="77777777" w:rsidTr="00150AD2">
        <w:tc>
          <w:tcPr>
            <w:tcW w:w="2547" w:type="dxa"/>
          </w:tcPr>
          <w:p w14:paraId="72E56562" w14:textId="06070C9C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B4922">
              <w:rPr>
                <w:rFonts w:ascii="Comic Sans MS" w:hAnsi="Comic Sans MS"/>
                <w:b/>
                <w:bCs/>
                <w:sz w:val="28"/>
                <w:szCs w:val="28"/>
              </w:rPr>
              <w:t>Group B</w:t>
            </w:r>
          </w:p>
        </w:tc>
        <w:tc>
          <w:tcPr>
            <w:tcW w:w="6469" w:type="dxa"/>
          </w:tcPr>
          <w:p w14:paraId="03ED80DA" w14:textId="77777777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GWC’s Barbie’s</w:t>
            </w:r>
          </w:p>
          <w:p w14:paraId="656F5D35" w14:textId="4D8C609D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0AD2" w:rsidRPr="005B4922" w14:paraId="0FFB20C0" w14:textId="77777777" w:rsidTr="00150AD2">
        <w:tc>
          <w:tcPr>
            <w:tcW w:w="2547" w:type="dxa"/>
          </w:tcPr>
          <w:p w14:paraId="0A24B2D9" w14:textId="77777777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344FE561" w14:textId="77777777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GWC’s PI’s</w:t>
            </w:r>
          </w:p>
          <w:p w14:paraId="3CEDF5CA" w14:textId="3EF01AD5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0AD2" w:rsidRPr="005B4922" w14:paraId="508B7A9D" w14:textId="77777777" w:rsidTr="00150AD2">
        <w:tc>
          <w:tcPr>
            <w:tcW w:w="2547" w:type="dxa"/>
          </w:tcPr>
          <w:p w14:paraId="6E26A2A0" w14:textId="77777777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0A241758" w14:textId="77777777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5B4922">
              <w:rPr>
                <w:rFonts w:ascii="Comic Sans MS" w:hAnsi="Comic Sans MS"/>
                <w:sz w:val="28"/>
                <w:szCs w:val="28"/>
              </w:rPr>
              <w:t>Felsted</w:t>
            </w:r>
            <w:proofErr w:type="spellEnd"/>
            <w:r w:rsidRPr="005B4922">
              <w:rPr>
                <w:rFonts w:ascii="Comic Sans MS" w:hAnsi="Comic Sans MS"/>
                <w:sz w:val="28"/>
                <w:szCs w:val="28"/>
              </w:rPr>
              <w:t xml:space="preserve"> B</w:t>
            </w:r>
          </w:p>
          <w:p w14:paraId="5B39B96D" w14:textId="50C54C29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FC8D889" w14:textId="3EDC2C19" w:rsidR="00A30B90" w:rsidRPr="005B4922" w:rsidRDefault="00A30B90">
      <w:pPr>
        <w:rPr>
          <w:rFonts w:ascii="Comic Sans MS" w:hAnsi="Comic Sans MS"/>
          <w:sz w:val="28"/>
          <w:szCs w:val="28"/>
        </w:rPr>
      </w:pPr>
    </w:p>
    <w:p w14:paraId="07AACF37" w14:textId="69EEF4DA" w:rsidR="0015416B" w:rsidRPr="005B4922" w:rsidRDefault="00A30B90">
      <w:pPr>
        <w:rPr>
          <w:rFonts w:ascii="Comic Sans MS" w:hAnsi="Comic Sans MS"/>
          <w:sz w:val="28"/>
          <w:szCs w:val="28"/>
        </w:rPr>
      </w:pPr>
      <w:r w:rsidRPr="005B4922"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50AD2" w:rsidRPr="005B4922" w14:paraId="02571BCE" w14:textId="77777777" w:rsidTr="00150AD2">
        <w:tc>
          <w:tcPr>
            <w:tcW w:w="2547" w:type="dxa"/>
          </w:tcPr>
          <w:p w14:paraId="0D7B5227" w14:textId="05294DD7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B4922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Division</w:t>
            </w:r>
          </w:p>
        </w:tc>
        <w:tc>
          <w:tcPr>
            <w:tcW w:w="6469" w:type="dxa"/>
          </w:tcPr>
          <w:p w14:paraId="7538D3F4" w14:textId="77777777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B4922">
              <w:rPr>
                <w:rFonts w:ascii="Comic Sans MS" w:hAnsi="Comic Sans MS"/>
                <w:b/>
                <w:bCs/>
                <w:sz w:val="28"/>
                <w:szCs w:val="28"/>
              </w:rPr>
              <w:t>Team Name</w:t>
            </w:r>
          </w:p>
          <w:p w14:paraId="4F0B5F62" w14:textId="101D23EF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416B" w:rsidRPr="005B4922" w14:paraId="66DB0BBC" w14:textId="77777777" w:rsidTr="002F5DAA">
        <w:tc>
          <w:tcPr>
            <w:tcW w:w="2547" w:type="dxa"/>
          </w:tcPr>
          <w:p w14:paraId="6EBC426F" w14:textId="6C779389" w:rsidR="0015416B" w:rsidRPr="005B4922" w:rsidRDefault="0015416B" w:rsidP="002F5DA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B4922">
              <w:rPr>
                <w:rFonts w:ascii="Comic Sans MS" w:hAnsi="Comic Sans MS"/>
                <w:b/>
                <w:bCs/>
                <w:sz w:val="28"/>
                <w:szCs w:val="28"/>
              </w:rPr>
              <w:t>Novice</w:t>
            </w:r>
          </w:p>
          <w:p w14:paraId="474D92F0" w14:textId="77777777" w:rsidR="0015416B" w:rsidRPr="005B4922" w:rsidRDefault="0015416B" w:rsidP="002F5DA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060AC959" w14:textId="741C2EFE" w:rsidR="0015416B" w:rsidRPr="005B4922" w:rsidRDefault="0015416B" w:rsidP="002F5DA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150AD2" w:rsidRPr="005B4922" w14:paraId="0CB6A7ED" w14:textId="77777777" w:rsidTr="00150AD2">
        <w:tc>
          <w:tcPr>
            <w:tcW w:w="2547" w:type="dxa"/>
          </w:tcPr>
          <w:p w14:paraId="7DBF00DC" w14:textId="4263EEE6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B4922">
              <w:rPr>
                <w:rFonts w:ascii="Comic Sans MS" w:hAnsi="Comic Sans MS"/>
                <w:b/>
                <w:bCs/>
                <w:sz w:val="28"/>
                <w:szCs w:val="28"/>
              </w:rPr>
              <w:t>Blue</w:t>
            </w:r>
          </w:p>
        </w:tc>
        <w:tc>
          <w:tcPr>
            <w:tcW w:w="6469" w:type="dxa"/>
          </w:tcPr>
          <w:p w14:paraId="07016441" w14:textId="77777777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Rugby B</w:t>
            </w:r>
          </w:p>
          <w:p w14:paraId="2390FFEB" w14:textId="3B52C901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0AD2" w:rsidRPr="005B4922" w14:paraId="72F0B550" w14:textId="77777777" w:rsidTr="00150AD2">
        <w:tc>
          <w:tcPr>
            <w:tcW w:w="2547" w:type="dxa"/>
          </w:tcPr>
          <w:p w14:paraId="24030CB8" w14:textId="77777777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3C843277" w14:textId="77777777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SUPA Stars</w:t>
            </w:r>
          </w:p>
          <w:p w14:paraId="240BC77C" w14:textId="66BAB25D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0AD2" w:rsidRPr="005B4922" w14:paraId="11E7D95C" w14:textId="77777777" w:rsidTr="00150AD2">
        <w:tc>
          <w:tcPr>
            <w:tcW w:w="2547" w:type="dxa"/>
          </w:tcPr>
          <w:p w14:paraId="36F36693" w14:textId="77777777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76886C0E" w14:textId="54D5371D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Shrewsbury 2</w:t>
            </w:r>
          </w:p>
          <w:p w14:paraId="32B2D6D1" w14:textId="19D0A0DD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0AD2" w:rsidRPr="005B4922" w14:paraId="7A0F9863" w14:textId="77777777" w:rsidTr="00150AD2">
        <w:tc>
          <w:tcPr>
            <w:tcW w:w="2547" w:type="dxa"/>
          </w:tcPr>
          <w:p w14:paraId="30C3AFC0" w14:textId="77777777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2AED0A60" w14:textId="6CD4D305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 xml:space="preserve">Stowe </w:t>
            </w:r>
            <w:r w:rsidR="00F9120C">
              <w:rPr>
                <w:rFonts w:ascii="Comic Sans MS" w:hAnsi="Comic Sans MS"/>
                <w:sz w:val="28"/>
                <w:szCs w:val="28"/>
              </w:rPr>
              <w:t>Combined</w:t>
            </w:r>
          </w:p>
          <w:p w14:paraId="5E3A34FC" w14:textId="6CAA2CF6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0AD2" w:rsidRPr="005B4922" w14:paraId="64E32752" w14:textId="77777777" w:rsidTr="00150AD2">
        <w:tc>
          <w:tcPr>
            <w:tcW w:w="2547" w:type="dxa"/>
          </w:tcPr>
          <w:p w14:paraId="080629B8" w14:textId="0ED0B843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B4922">
              <w:rPr>
                <w:rFonts w:ascii="Comic Sans MS" w:hAnsi="Comic Sans MS"/>
                <w:b/>
                <w:bCs/>
                <w:sz w:val="28"/>
                <w:szCs w:val="28"/>
              </w:rPr>
              <w:t>Red</w:t>
            </w:r>
          </w:p>
        </w:tc>
        <w:tc>
          <w:tcPr>
            <w:tcW w:w="6469" w:type="dxa"/>
          </w:tcPr>
          <w:p w14:paraId="2F62F64B" w14:textId="77777777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5B4922">
              <w:rPr>
                <w:rFonts w:ascii="Comic Sans MS" w:hAnsi="Comic Sans MS"/>
                <w:sz w:val="28"/>
                <w:szCs w:val="28"/>
              </w:rPr>
              <w:t>Minninnooka</w:t>
            </w:r>
            <w:proofErr w:type="spellEnd"/>
          </w:p>
          <w:p w14:paraId="6F7B3668" w14:textId="3EFCD10D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0AD2" w:rsidRPr="005B4922" w14:paraId="1032580E" w14:textId="77777777" w:rsidTr="00150AD2">
        <w:tc>
          <w:tcPr>
            <w:tcW w:w="2547" w:type="dxa"/>
          </w:tcPr>
          <w:p w14:paraId="3ACFAE55" w14:textId="77777777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7F587D49" w14:textId="77777777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Cambridge &amp; Newmarket</w:t>
            </w:r>
          </w:p>
          <w:p w14:paraId="4C5FBF15" w14:textId="4B415CE6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0AD2" w:rsidRPr="005B4922" w14:paraId="23ED49CE" w14:textId="77777777" w:rsidTr="00150AD2">
        <w:tc>
          <w:tcPr>
            <w:tcW w:w="2547" w:type="dxa"/>
          </w:tcPr>
          <w:p w14:paraId="51BB1489" w14:textId="77777777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01106753" w14:textId="60234A94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Shrewsbury 1</w:t>
            </w:r>
          </w:p>
          <w:p w14:paraId="110FBDB4" w14:textId="39CD725B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0AD2" w:rsidRPr="005B4922" w14:paraId="317AF0D9" w14:textId="77777777" w:rsidTr="00150AD2">
        <w:tc>
          <w:tcPr>
            <w:tcW w:w="2547" w:type="dxa"/>
          </w:tcPr>
          <w:p w14:paraId="1726E053" w14:textId="77777777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6B6C57E4" w14:textId="77777777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Bryanston</w:t>
            </w:r>
          </w:p>
          <w:p w14:paraId="497891B7" w14:textId="33F8AB0A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0AD2" w:rsidRPr="005B4922" w14:paraId="4957DE97" w14:textId="77777777" w:rsidTr="00150AD2">
        <w:tc>
          <w:tcPr>
            <w:tcW w:w="2547" w:type="dxa"/>
          </w:tcPr>
          <w:p w14:paraId="4FB4B68D" w14:textId="77777777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1D809424" w14:textId="77777777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Radley B</w:t>
            </w:r>
          </w:p>
          <w:p w14:paraId="62CC0E92" w14:textId="6E243F01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0AD2" w:rsidRPr="005B4922" w14:paraId="7F03B539" w14:textId="77777777" w:rsidTr="00150AD2">
        <w:tc>
          <w:tcPr>
            <w:tcW w:w="2547" w:type="dxa"/>
          </w:tcPr>
          <w:p w14:paraId="124B90B6" w14:textId="53B674D3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673CD124" w14:textId="77777777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Stowe Lions</w:t>
            </w:r>
          </w:p>
          <w:p w14:paraId="77FB4E9C" w14:textId="0FA6A734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52F68E8" w14:textId="77777777" w:rsidR="0015416B" w:rsidRPr="005B4922" w:rsidRDefault="0015416B">
      <w:pPr>
        <w:rPr>
          <w:rFonts w:ascii="Comic Sans MS" w:hAnsi="Comic Sans MS"/>
          <w:sz w:val="28"/>
          <w:szCs w:val="28"/>
        </w:rPr>
      </w:pPr>
      <w:r w:rsidRPr="005B4922"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50AD2" w:rsidRPr="005B4922" w14:paraId="09D35ECC" w14:textId="77777777" w:rsidTr="00150AD2">
        <w:tc>
          <w:tcPr>
            <w:tcW w:w="2547" w:type="dxa"/>
          </w:tcPr>
          <w:p w14:paraId="14CEDE4E" w14:textId="2EF26C3F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B4922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Novice Ladies</w:t>
            </w:r>
          </w:p>
          <w:p w14:paraId="71616DAE" w14:textId="28B9088F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41B9A3F2" w14:textId="68258A94" w:rsidR="00150AD2" w:rsidRPr="005B4922" w:rsidRDefault="0015416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B4922">
              <w:rPr>
                <w:rFonts w:ascii="Comic Sans MS" w:hAnsi="Comic Sans MS"/>
                <w:b/>
                <w:bCs/>
                <w:sz w:val="28"/>
                <w:szCs w:val="28"/>
              </w:rPr>
              <w:t>Team Name</w:t>
            </w:r>
          </w:p>
        </w:tc>
      </w:tr>
      <w:tr w:rsidR="00150AD2" w:rsidRPr="005B4922" w14:paraId="24589493" w14:textId="77777777" w:rsidTr="00150AD2">
        <w:tc>
          <w:tcPr>
            <w:tcW w:w="2547" w:type="dxa"/>
          </w:tcPr>
          <w:p w14:paraId="6FCBB789" w14:textId="77777777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17E21AA1" w14:textId="3F99EB74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Heathfield Sapphires</w:t>
            </w:r>
          </w:p>
          <w:p w14:paraId="754CF4CF" w14:textId="4CBEBF77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0AD2" w:rsidRPr="005B4922" w14:paraId="0D395D2E" w14:textId="77777777" w:rsidTr="00150AD2">
        <w:tc>
          <w:tcPr>
            <w:tcW w:w="2547" w:type="dxa"/>
          </w:tcPr>
          <w:p w14:paraId="2E9B89F9" w14:textId="77777777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3C527E27" w14:textId="77777777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Heathfield Emeralds</w:t>
            </w:r>
          </w:p>
          <w:p w14:paraId="2008D0A7" w14:textId="4A9C2D56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0AD2" w:rsidRPr="005B4922" w14:paraId="13159BF2" w14:textId="77777777" w:rsidTr="00150AD2">
        <w:tc>
          <w:tcPr>
            <w:tcW w:w="2547" w:type="dxa"/>
          </w:tcPr>
          <w:p w14:paraId="3CA35FE5" w14:textId="77777777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7E8AF949" w14:textId="77777777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St Mary’s Ascot</w:t>
            </w:r>
          </w:p>
          <w:p w14:paraId="62A29AB2" w14:textId="60E0152C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0AD2" w:rsidRPr="005B4922" w14:paraId="58A2A04A" w14:textId="77777777" w:rsidTr="00150AD2">
        <w:tc>
          <w:tcPr>
            <w:tcW w:w="2547" w:type="dxa"/>
          </w:tcPr>
          <w:p w14:paraId="33C92CC9" w14:textId="77777777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34B3CB07" w14:textId="77777777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Kings High</w:t>
            </w:r>
          </w:p>
          <w:p w14:paraId="47C7D77D" w14:textId="6CF146C7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0AD2" w:rsidRPr="005B4922" w14:paraId="2EA2643B" w14:textId="77777777" w:rsidTr="00150AD2">
        <w:tc>
          <w:tcPr>
            <w:tcW w:w="2547" w:type="dxa"/>
          </w:tcPr>
          <w:p w14:paraId="39F41942" w14:textId="77777777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523AC108" w14:textId="77777777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Cambridge</w:t>
            </w:r>
          </w:p>
          <w:p w14:paraId="6479C5B4" w14:textId="035624DC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B30E0AC" w14:textId="445E4D67" w:rsidR="00987EA8" w:rsidRDefault="00987EA8">
      <w:pPr>
        <w:rPr>
          <w:rFonts w:ascii="Comic Sans MS" w:hAnsi="Comic Sans MS"/>
          <w:sz w:val="28"/>
          <w:szCs w:val="28"/>
        </w:rPr>
      </w:pPr>
    </w:p>
    <w:p w14:paraId="70CC46C0" w14:textId="77777777" w:rsidR="00987EA8" w:rsidRDefault="00987E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53F6F693" w14:textId="77777777" w:rsidR="0015416B" w:rsidRPr="005B4922" w:rsidRDefault="0015416B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5416B" w:rsidRPr="005B4922" w14:paraId="11AA595B" w14:textId="77777777" w:rsidTr="002F5DAA">
        <w:tc>
          <w:tcPr>
            <w:tcW w:w="2547" w:type="dxa"/>
          </w:tcPr>
          <w:p w14:paraId="497C7DBE" w14:textId="77777777" w:rsidR="0015416B" w:rsidRPr="005B4922" w:rsidRDefault="0015416B" w:rsidP="002F5DA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B4922">
              <w:rPr>
                <w:rFonts w:ascii="Comic Sans MS" w:hAnsi="Comic Sans MS"/>
                <w:b/>
                <w:bCs/>
                <w:sz w:val="28"/>
                <w:szCs w:val="28"/>
              </w:rPr>
              <w:t>Division</w:t>
            </w:r>
          </w:p>
        </w:tc>
        <w:tc>
          <w:tcPr>
            <w:tcW w:w="6469" w:type="dxa"/>
          </w:tcPr>
          <w:p w14:paraId="47F0AC21" w14:textId="77777777" w:rsidR="0015416B" w:rsidRPr="005B4922" w:rsidRDefault="0015416B" w:rsidP="002F5DA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B4922">
              <w:rPr>
                <w:rFonts w:ascii="Comic Sans MS" w:hAnsi="Comic Sans MS"/>
                <w:b/>
                <w:bCs/>
                <w:sz w:val="28"/>
                <w:szCs w:val="28"/>
              </w:rPr>
              <w:t>Team Name</w:t>
            </w:r>
          </w:p>
          <w:p w14:paraId="77083A1D" w14:textId="77777777" w:rsidR="0015416B" w:rsidRPr="005B4922" w:rsidRDefault="0015416B" w:rsidP="002F5D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0AD2" w:rsidRPr="005B4922" w14:paraId="01E74F85" w14:textId="77777777" w:rsidTr="00150AD2">
        <w:tc>
          <w:tcPr>
            <w:tcW w:w="2547" w:type="dxa"/>
          </w:tcPr>
          <w:p w14:paraId="19C23920" w14:textId="77777777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B4922">
              <w:rPr>
                <w:rFonts w:ascii="Comic Sans MS" w:hAnsi="Comic Sans MS"/>
                <w:b/>
                <w:bCs/>
                <w:sz w:val="28"/>
                <w:szCs w:val="28"/>
              </w:rPr>
              <w:t>Intermediates</w:t>
            </w:r>
          </w:p>
          <w:p w14:paraId="5558863B" w14:textId="3669005A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402260C6" w14:textId="77777777" w:rsidR="00150AD2" w:rsidRPr="005B4922" w:rsidRDefault="00150A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0AD2" w:rsidRPr="005B4922" w14:paraId="7D11E0FB" w14:textId="77777777" w:rsidTr="00150AD2">
        <w:tc>
          <w:tcPr>
            <w:tcW w:w="2547" w:type="dxa"/>
          </w:tcPr>
          <w:p w14:paraId="5A968DA3" w14:textId="135A2EB8" w:rsidR="00150AD2" w:rsidRPr="005B4922" w:rsidRDefault="00150A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B4922">
              <w:rPr>
                <w:rFonts w:ascii="Comic Sans MS" w:hAnsi="Comic Sans MS"/>
                <w:b/>
                <w:bCs/>
                <w:sz w:val="28"/>
                <w:szCs w:val="28"/>
              </w:rPr>
              <w:t>Greens</w:t>
            </w:r>
          </w:p>
        </w:tc>
        <w:tc>
          <w:tcPr>
            <w:tcW w:w="6469" w:type="dxa"/>
          </w:tcPr>
          <w:p w14:paraId="66B9070E" w14:textId="77777777" w:rsidR="00150AD2" w:rsidRPr="005B4922" w:rsidRDefault="0015416B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Cheltenham C</w:t>
            </w:r>
          </w:p>
          <w:p w14:paraId="5CC49841" w14:textId="70CB8FDF" w:rsidR="0015416B" w:rsidRPr="005B4922" w:rsidRDefault="00154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416B" w:rsidRPr="005B4922" w14:paraId="7F6899D3" w14:textId="77777777" w:rsidTr="00150AD2">
        <w:tc>
          <w:tcPr>
            <w:tcW w:w="2547" w:type="dxa"/>
          </w:tcPr>
          <w:p w14:paraId="4F4FEF5B" w14:textId="77777777" w:rsidR="0015416B" w:rsidRPr="005B4922" w:rsidRDefault="0015416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512BF37F" w14:textId="77777777" w:rsidR="0015416B" w:rsidRPr="005B4922" w:rsidRDefault="0015416B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Marlborough</w:t>
            </w:r>
          </w:p>
          <w:p w14:paraId="489E63D4" w14:textId="0281DF4F" w:rsidR="0015416B" w:rsidRPr="005B4922" w:rsidRDefault="00154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416B" w:rsidRPr="005B4922" w14:paraId="30A7DB69" w14:textId="77777777" w:rsidTr="00150AD2">
        <w:tc>
          <w:tcPr>
            <w:tcW w:w="2547" w:type="dxa"/>
          </w:tcPr>
          <w:p w14:paraId="1CA182FC" w14:textId="77777777" w:rsidR="0015416B" w:rsidRPr="005B4922" w:rsidRDefault="0015416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4F6BC003" w14:textId="77777777" w:rsidR="0015416B" w:rsidRPr="005B4922" w:rsidRDefault="0015416B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Sherborne Combined</w:t>
            </w:r>
          </w:p>
          <w:p w14:paraId="7B2AB67D" w14:textId="0E285DD1" w:rsidR="0015416B" w:rsidRPr="005B4922" w:rsidRDefault="00154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416B" w:rsidRPr="005B4922" w14:paraId="59B77F89" w14:textId="77777777" w:rsidTr="00150AD2">
        <w:tc>
          <w:tcPr>
            <w:tcW w:w="2547" w:type="dxa"/>
          </w:tcPr>
          <w:p w14:paraId="3A213567" w14:textId="77777777" w:rsidR="0015416B" w:rsidRPr="005B4922" w:rsidRDefault="0015416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4A3B30B0" w14:textId="77777777" w:rsidR="0015416B" w:rsidRPr="005B4922" w:rsidRDefault="0015416B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Stowe C</w:t>
            </w:r>
          </w:p>
          <w:p w14:paraId="270A85B0" w14:textId="27C37DA3" w:rsidR="0015416B" w:rsidRPr="005B4922" w:rsidRDefault="00154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416B" w:rsidRPr="005B4922" w14:paraId="48479934" w14:textId="77777777" w:rsidTr="00150AD2">
        <w:tc>
          <w:tcPr>
            <w:tcW w:w="2547" w:type="dxa"/>
          </w:tcPr>
          <w:p w14:paraId="052BC899" w14:textId="77777777" w:rsidR="0015416B" w:rsidRPr="005B4922" w:rsidRDefault="0015416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B4922">
              <w:rPr>
                <w:rFonts w:ascii="Comic Sans MS" w:hAnsi="Comic Sans MS"/>
                <w:b/>
                <w:bCs/>
                <w:sz w:val="28"/>
                <w:szCs w:val="28"/>
              </w:rPr>
              <w:t>Yellow</w:t>
            </w:r>
          </w:p>
          <w:p w14:paraId="0BE1DB43" w14:textId="17943AC7" w:rsidR="0015416B" w:rsidRPr="005B4922" w:rsidRDefault="0015416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72A53DFA" w14:textId="001FA145" w:rsidR="0015416B" w:rsidRPr="005B4922" w:rsidRDefault="0015416B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Cheltenham B</w:t>
            </w:r>
          </w:p>
        </w:tc>
      </w:tr>
      <w:tr w:rsidR="0015416B" w:rsidRPr="005B4922" w14:paraId="582B9C38" w14:textId="77777777" w:rsidTr="00150AD2">
        <w:tc>
          <w:tcPr>
            <w:tcW w:w="2547" w:type="dxa"/>
          </w:tcPr>
          <w:p w14:paraId="6E1E5E58" w14:textId="77777777" w:rsidR="0015416B" w:rsidRPr="005B4922" w:rsidRDefault="0015416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0CDD6FB8" w14:textId="77777777" w:rsidR="0015416B" w:rsidRPr="005B4922" w:rsidRDefault="0015416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5B4922">
              <w:rPr>
                <w:rFonts w:ascii="Comic Sans MS" w:hAnsi="Comic Sans MS"/>
                <w:sz w:val="28"/>
                <w:szCs w:val="28"/>
              </w:rPr>
              <w:t>Felsted</w:t>
            </w:r>
            <w:proofErr w:type="spellEnd"/>
          </w:p>
          <w:p w14:paraId="1E164A43" w14:textId="6E42C595" w:rsidR="0015416B" w:rsidRPr="005B4922" w:rsidRDefault="00154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416B" w:rsidRPr="005B4922" w14:paraId="2017AA51" w14:textId="77777777" w:rsidTr="00150AD2">
        <w:tc>
          <w:tcPr>
            <w:tcW w:w="2547" w:type="dxa"/>
          </w:tcPr>
          <w:p w14:paraId="722D92F7" w14:textId="77777777" w:rsidR="0015416B" w:rsidRPr="005B4922" w:rsidRDefault="0015416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3847316C" w14:textId="77777777" w:rsidR="0015416B" w:rsidRPr="005B4922" w:rsidRDefault="0015416B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Sherborne</w:t>
            </w:r>
          </w:p>
          <w:p w14:paraId="596C0564" w14:textId="691508A3" w:rsidR="0015416B" w:rsidRPr="005B4922" w:rsidRDefault="00154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416B" w:rsidRPr="005B4922" w14:paraId="5AFC33BB" w14:textId="77777777" w:rsidTr="00150AD2">
        <w:tc>
          <w:tcPr>
            <w:tcW w:w="2547" w:type="dxa"/>
          </w:tcPr>
          <w:p w14:paraId="27948A51" w14:textId="77777777" w:rsidR="0015416B" w:rsidRPr="005B4922" w:rsidRDefault="0015416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5879D7F3" w14:textId="77777777" w:rsidR="0015416B" w:rsidRPr="005B4922" w:rsidRDefault="0015416B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Winchester College</w:t>
            </w:r>
          </w:p>
          <w:p w14:paraId="088B16F4" w14:textId="12E04976" w:rsidR="0015416B" w:rsidRPr="005B4922" w:rsidRDefault="00154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416B" w:rsidRPr="005B4922" w14:paraId="694F388D" w14:textId="77777777" w:rsidTr="00150AD2">
        <w:tc>
          <w:tcPr>
            <w:tcW w:w="2547" w:type="dxa"/>
          </w:tcPr>
          <w:p w14:paraId="267A3095" w14:textId="41FF3163" w:rsidR="0015416B" w:rsidRPr="005B4922" w:rsidRDefault="0015416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B4922">
              <w:rPr>
                <w:rFonts w:ascii="Comic Sans MS" w:hAnsi="Comic Sans MS"/>
                <w:b/>
                <w:bCs/>
                <w:sz w:val="28"/>
                <w:szCs w:val="28"/>
              </w:rPr>
              <w:t>Purple</w:t>
            </w:r>
          </w:p>
        </w:tc>
        <w:tc>
          <w:tcPr>
            <w:tcW w:w="6469" w:type="dxa"/>
          </w:tcPr>
          <w:p w14:paraId="7E4F6564" w14:textId="77777777" w:rsidR="0015416B" w:rsidRPr="005B4922" w:rsidRDefault="0015416B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Harrow B</w:t>
            </w:r>
          </w:p>
          <w:p w14:paraId="38A69281" w14:textId="1D02813A" w:rsidR="0015416B" w:rsidRPr="005B4922" w:rsidRDefault="00154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416B" w:rsidRPr="005B4922" w14:paraId="0C3F8411" w14:textId="77777777" w:rsidTr="00150AD2">
        <w:tc>
          <w:tcPr>
            <w:tcW w:w="2547" w:type="dxa"/>
          </w:tcPr>
          <w:p w14:paraId="03EAF1AD" w14:textId="77777777" w:rsidR="0015416B" w:rsidRPr="005B4922" w:rsidRDefault="0015416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33B3050D" w14:textId="77777777" w:rsidR="0015416B" w:rsidRPr="005B4922" w:rsidRDefault="0015416B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Monkton</w:t>
            </w:r>
          </w:p>
          <w:p w14:paraId="67463A82" w14:textId="559E9997" w:rsidR="0015416B" w:rsidRPr="005B4922" w:rsidRDefault="00154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416B" w:rsidRPr="005B4922" w14:paraId="4EA7E931" w14:textId="77777777" w:rsidTr="00150AD2">
        <w:tc>
          <w:tcPr>
            <w:tcW w:w="2547" w:type="dxa"/>
          </w:tcPr>
          <w:p w14:paraId="1DC8A926" w14:textId="77777777" w:rsidR="0015416B" w:rsidRPr="005B4922" w:rsidRDefault="0015416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60079F99" w14:textId="77777777" w:rsidR="0015416B" w:rsidRPr="005B4922" w:rsidRDefault="0015416B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Radley A</w:t>
            </w:r>
          </w:p>
          <w:p w14:paraId="360DE8C7" w14:textId="2C2124B5" w:rsidR="0015416B" w:rsidRPr="005B4922" w:rsidRDefault="00154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416B" w:rsidRPr="005B4922" w14:paraId="7BBD2B96" w14:textId="77777777" w:rsidTr="00150AD2">
        <w:tc>
          <w:tcPr>
            <w:tcW w:w="2547" w:type="dxa"/>
          </w:tcPr>
          <w:p w14:paraId="0AE862AE" w14:textId="77777777" w:rsidR="0015416B" w:rsidRPr="005B4922" w:rsidRDefault="0015416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5767E7C0" w14:textId="77777777" w:rsidR="0015416B" w:rsidRPr="005B4922" w:rsidRDefault="0015416B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Stowe B</w:t>
            </w:r>
          </w:p>
          <w:p w14:paraId="101E76B8" w14:textId="63003E94" w:rsidR="0015416B" w:rsidRPr="005B4922" w:rsidRDefault="00154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3EA066E" w14:textId="1836E30F" w:rsidR="00987EA8" w:rsidRDefault="00987EA8">
      <w:pPr>
        <w:rPr>
          <w:rFonts w:ascii="Comic Sans MS" w:hAnsi="Comic Sans MS"/>
          <w:sz w:val="28"/>
          <w:szCs w:val="28"/>
        </w:rPr>
      </w:pPr>
    </w:p>
    <w:p w14:paraId="0CB16EB9" w14:textId="77777777" w:rsidR="00987EA8" w:rsidRDefault="00987E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44DE1E22" w14:textId="77777777" w:rsidR="0015416B" w:rsidRPr="005B4922" w:rsidRDefault="0015416B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5416B" w:rsidRPr="005B4922" w14:paraId="09DBC91E" w14:textId="77777777" w:rsidTr="002F5DAA">
        <w:tc>
          <w:tcPr>
            <w:tcW w:w="2547" w:type="dxa"/>
          </w:tcPr>
          <w:p w14:paraId="51EDC70D" w14:textId="77777777" w:rsidR="0015416B" w:rsidRPr="005B4922" w:rsidRDefault="0015416B" w:rsidP="002F5DA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B4922">
              <w:rPr>
                <w:rFonts w:ascii="Comic Sans MS" w:hAnsi="Comic Sans MS"/>
                <w:b/>
                <w:bCs/>
                <w:sz w:val="28"/>
                <w:szCs w:val="28"/>
              </w:rPr>
              <w:t>Division</w:t>
            </w:r>
          </w:p>
          <w:p w14:paraId="29FA23C7" w14:textId="77777777" w:rsidR="0015416B" w:rsidRPr="005B4922" w:rsidRDefault="0015416B" w:rsidP="002F5DA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7C3B4BE7" w14:textId="67B44E68" w:rsidR="0015416B" w:rsidRPr="005B4922" w:rsidRDefault="0015416B" w:rsidP="002F5DA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B4922">
              <w:rPr>
                <w:rFonts w:ascii="Comic Sans MS" w:hAnsi="Comic Sans MS"/>
                <w:b/>
                <w:bCs/>
                <w:sz w:val="28"/>
                <w:szCs w:val="28"/>
              </w:rPr>
              <w:t>Team Name</w:t>
            </w:r>
          </w:p>
        </w:tc>
      </w:tr>
      <w:tr w:rsidR="0015416B" w:rsidRPr="005B4922" w14:paraId="1A6C6F4B" w14:textId="77777777" w:rsidTr="00150AD2">
        <w:tc>
          <w:tcPr>
            <w:tcW w:w="2547" w:type="dxa"/>
          </w:tcPr>
          <w:p w14:paraId="6A960601" w14:textId="77777777" w:rsidR="0015416B" w:rsidRPr="005B4922" w:rsidRDefault="0015416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B4922">
              <w:rPr>
                <w:rFonts w:ascii="Comic Sans MS" w:hAnsi="Comic Sans MS"/>
                <w:b/>
                <w:bCs/>
                <w:sz w:val="28"/>
                <w:szCs w:val="28"/>
              </w:rPr>
              <w:t>Open</w:t>
            </w:r>
          </w:p>
          <w:p w14:paraId="7B9C68A1" w14:textId="165913CD" w:rsidR="0015416B" w:rsidRPr="005B4922" w:rsidRDefault="0015416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3A66F25B" w14:textId="77777777" w:rsidR="0015416B" w:rsidRPr="005B4922" w:rsidRDefault="00154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416B" w:rsidRPr="005B4922" w14:paraId="6DD6CF7E" w14:textId="77777777" w:rsidTr="00150AD2">
        <w:tc>
          <w:tcPr>
            <w:tcW w:w="2547" w:type="dxa"/>
          </w:tcPr>
          <w:p w14:paraId="5EF7021E" w14:textId="77777777" w:rsidR="0015416B" w:rsidRPr="005B4922" w:rsidRDefault="0015416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04918D26" w14:textId="3E44A915" w:rsidR="0015416B" w:rsidRPr="005B4922" w:rsidRDefault="0015416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B4922">
              <w:rPr>
                <w:rFonts w:ascii="Comic Sans MS" w:hAnsi="Comic Sans MS"/>
                <w:sz w:val="28"/>
                <w:szCs w:val="28"/>
              </w:rPr>
              <w:t>Cheltenham  A</w:t>
            </w:r>
            <w:proofErr w:type="gramEnd"/>
          </w:p>
          <w:p w14:paraId="45191210" w14:textId="1BA081BF" w:rsidR="0015416B" w:rsidRPr="005B4922" w:rsidRDefault="0015416B" w:rsidP="00154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416B" w:rsidRPr="005B4922" w14:paraId="1942C150" w14:textId="77777777" w:rsidTr="00150AD2">
        <w:tc>
          <w:tcPr>
            <w:tcW w:w="2547" w:type="dxa"/>
          </w:tcPr>
          <w:p w14:paraId="7F78AA7A" w14:textId="77777777" w:rsidR="0015416B" w:rsidRPr="005B4922" w:rsidRDefault="0015416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4E851272" w14:textId="77777777" w:rsidR="0015416B" w:rsidRPr="005B4922" w:rsidRDefault="0015416B" w:rsidP="0015416B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Harrow A</w:t>
            </w:r>
          </w:p>
          <w:p w14:paraId="5330FC10" w14:textId="0FE65A24" w:rsidR="0015416B" w:rsidRPr="005B4922" w:rsidRDefault="0015416B" w:rsidP="00154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416B" w:rsidRPr="005B4922" w14:paraId="6BE2C084" w14:textId="77777777" w:rsidTr="00150AD2">
        <w:tc>
          <w:tcPr>
            <w:tcW w:w="2547" w:type="dxa"/>
          </w:tcPr>
          <w:p w14:paraId="7369FED1" w14:textId="77777777" w:rsidR="0015416B" w:rsidRPr="005B4922" w:rsidRDefault="0015416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7B063531" w14:textId="77777777" w:rsidR="0015416B" w:rsidRPr="005B4922" w:rsidRDefault="0015416B" w:rsidP="0015416B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La Mariposa</w:t>
            </w:r>
          </w:p>
          <w:p w14:paraId="446182C6" w14:textId="2962BA4B" w:rsidR="0015416B" w:rsidRPr="005B4922" w:rsidRDefault="0015416B" w:rsidP="00154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416B" w:rsidRPr="005B4922" w14:paraId="5EB40E82" w14:textId="77777777" w:rsidTr="00150AD2">
        <w:tc>
          <w:tcPr>
            <w:tcW w:w="2547" w:type="dxa"/>
          </w:tcPr>
          <w:p w14:paraId="5389E1A8" w14:textId="77777777" w:rsidR="0015416B" w:rsidRPr="005B4922" w:rsidRDefault="0015416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23E95DC8" w14:textId="77777777" w:rsidR="0015416B" w:rsidRPr="005B4922" w:rsidRDefault="0015416B" w:rsidP="0015416B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Rugby A</w:t>
            </w:r>
          </w:p>
          <w:p w14:paraId="6BA2C6DD" w14:textId="1B280005" w:rsidR="0015416B" w:rsidRPr="005B4922" w:rsidRDefault="0015416B" w:rsidP="00154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416B" w:rsidRPr="005B4922" w14:paraId="442EC6AE" w14:textId="77777777" w:rsidTr="00150AD2">
        <w:tc>
          <w:tcPr>
            <w:tcW w:w="2547" w:type="dxa"/>
          </w:tcPr>
          <w:p w14:paraId="166879DC" w14:textId="77777777" w:rsidR="0015416B" w:rsidRPr="005B4922" w:rsidRDefault="0015416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22C53469" w14:textId="77777777" w:rsidR="0015416B" w:rsidRPr="005B4922" w:rsidRDefault="0015416B" w:rsidP="0015416B">
            <w:pPr>
              <w:rPr>
                <w:rFonts w:ascii="Comic Sans MS" w:hAnsi="Comic Sans MS"/>
                <w:sz w:val="28"/>
                <w:szCs w:val="28"/>
              </w:rPr>
            </w:pPr>
            <w:r w:rsidRPr="005B4922">
              <w:rPr>
                <w:rFonts w:ascii="Comic Sans MS" w:hAnsi="Comic Sans MS"/>
                <w:sz w:val="28"/>
                <w:szCs w:val="28"/>
              </w:rPr>
              <w:t>Stowe A</w:t>
            </w:r>
          </w:p>
          <w:p w14:paraId="4117AC03" w14:textId="77777777" w:rsidR="0015416B" w:rsidRPr="005B4922" w:rsidRDefault="00154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8F55D19" w14:textId="77777777" w:rsidR="00150AD2" w:rsidRPr="005B4922" w:rsidRDefault="00150AD2">
      <w:pPr>
        <w:rPr>
          <w:rFonts w:ascii="Comic Sans MS" w:hAnsi="Comic Sans MS"/>
          <w:sz w:val="28"/>
          <w:szCs w:val="28"/>
        </w:rPr>
      </w:pPr>
    </w:p>
    <w:p w14:paraId="5E0F3548" w14:textId="77777777" w:rsidR="00B54B24" w:rsidRPr="005B4922" w:rsidRDefault="00B54B24">
      <w:pPr>
        <w:rPr>
          <w:rFonts w:ascii="Comic Sans MS" w:hAnsi="Comic Sans MS"/>
          <w:sz w:val="28"/>
          <w:szCs w:val="28"/>
        </w:rPr>
      </w:pPr>
    </w:p>
    <w:p w14:paraId="087BF3FC" w14:textId="77777777" w:rsidR="00B54B24" w:rsidRPr="005B4922" w:rsidRDefault="00B54B24">
      <w:pPr>
        <w:rPr>
          <w:sz w:val="28"/>
          <w:szCs w:val="28"/>
        </w:rPr>
      </w:pPr>
    </w:p>
    <w:sectPr w:rsidR="00B54B24" w:rsidRPr="005B4922" w:rsidSect="005B492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D2"/>
    <w:rsid w:val="000342F9"/>
    <w:rsid w:val="0009295C"/>
    <w:rsid w:val="00150AD2"/>
    <w:rsid w:val="0015416B"/>
    <w:rsid w:val="00180142"/>
    <w:rsid w:val="003430FF"/>
    <w:rsid w:val="005B4922"/>
    <w:rsid w:val="006F7952"/>
    <w:rsid w:val="00987EA8"/>
    <w:rsid w:val="00A30B90"/>
    <w:rsid w:val="00B54B24"/>
    <w:rsid w:val="00F1518C"/>
    <w:rsid w:val="00F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07E5E"/>
  <w15:chartTrackingRefBased/>
  <w15:docId w15:val="{16176F81-A560-6D46-9822-5C4D3007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olinegrayson/Library/Group%20Containers/UBF8T346G9.Office/User%20Content.localized/Templates.localized/SUPA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SUPA Template 1.dotx</Template>
  <TotalTime>1</TotalTime>
  <Pages>5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Caroline Grayson</cp:lastModifiedBy>
  <cp:revision>2</cp:revision>
  <dcterms:created xsi:type="dcterms:W3CDTF">2024-02-28T09:03:00Z</dcterms:created>
  <dcterms:modified xsi:type="dcterms:W3CDTF">2024-02-28T09:03:00Z</dcterms:modified>
</cp:coreProperties>
</file>